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188C4" w14:textId="77777777" w:rsidR="00E81C3D" w:rsidRDefault="00E81C3D" w:rsidP="00E81C3D">
      <w:pPr>
        <w:jc w:val="both"/>
      </w:pPr>
    </w:p>
    <w:p w14:paraId="42A8973A" w14:textId="77777777" w:rsidR="00E81C3D" w:rsidRPr="006C6A2E" w:rsidRDefault="00E81C3D" w:rsidP="00E81C3D">
      <w:pPr>
        <w:jc w:val="both"/>
        <w:rPr>
          <w:lang w:val="hr-HR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F5D0057" wp14:editId="1DE2E372">
            <wp:simplePos x="0" y="0"/>
            <wp:positionH relativeFrom="column">
              <wp:posOffset>4280535</wp:posOffset>
            </wp:positionH>
            <wp:positionV relativeFrom="paragraph">
              <wp:posOffset>261620</wp:posOffset>
            </wp:positionV>
            <wp:extent cx="833120" cy="1130935"/>
            <wp:effectExtent l="0" t="0" r="0" b="0"/>
            <wp:wrapNone/>
            <wp:docPr id="11" name="Picture 15" descr="crno bije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no bijeli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243C5E17" wp14:editId="3AF24B62">
            <wp:simplePos x="0" y="0"/>
            <wp:positionH relativeFrom="column">
              <wp:posOffset>235585</wp:posOffset>
            </wp:positionH>
            <wp:positionV relativeFrom="paragraph">
              <wp:posOffset>311150</wp:posOffset>
            </wp:positionV>
            <wp:extent cx="1435735" cy="1644015"/>
            <wp:effectExtent l="0" t="0" r="0" b="0"/>
            <wp:wrapNone/>
            <wp:docPr id="10" name="Picture 13" descr="Saint Anne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int Anne (2)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7C42BCD3" wp14:editId="2752DCC5">
            <wp:simplePos x="0" y="0"/>
            <wp:positionH relativeFrom="column">
              <wp:posOffset>3587750</wp:posOffset>
            </wp:positionH>
            <wp:positionV relativeFrom="paragraph">
              <wp:posOffset>6013450</wp:posOffset>
            </wp:positionV>
            <wp:extent cx="1610995" cy="1016000"/>
            <wp:effectExtent l="0" t="0" r="0" b="0"/>
            <wp:wrapNone/>
            <wp:docPr id="9" name="Picture 18" descr="nativity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tivity 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30EC3D9F" wp14:editId="7204BE3F">
            <wp:simplePos x="0" y="0"/>
            <wp:positionH relativeFrom="column">
              <wp:posOffset>793750</wp:posOffset>
            </wp:positionH>
            <wp:positionV relativeFrom="paragraph">
              <wp:posOffset>6013450</wp:posOffset>
            </wp:positionV>
            <wp:extent cx="1193800" cy="1016000"/>
            <wp:effectExtent l="0" t="0" r="0" b="0"/>
            <wp:wrapNone/>
            <wp:docPr id="8" name="Picture 17" descr="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036DA6" wp14:editId="4A8DEE99">
                <wp:simplePos x="0" y="0"/>
                <wp:positionH relativeFrom="column">
                  <wp:posOffset>381000</wp:posOffset>
                </wp:positionH>
                <wp:positionV relativeFrom="paragraph">
                  <wp:posOffset>1392555</wp:posOffset>
                </wp:positionV>
                <wp:extent cx="4876800" cy="462089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62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ED5F" w14:textId="77777777" w:rsidR="00E81C3D" w:rsidRPr="00B80D87" w:rsidRDefault="00E81C3D" w:rsidP="00E81C3D">
                            <w:pPr>
                              <w:jc w:val="both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b/>
                                <w:lang w:val="hr-HR"/>
                              </w:rPr>
                              <w:tab/>
                            </w:r>
                            <w:r w:rsidRPr="00B80D87">
                              <w:rPr>
                                <w:b/>
                                <w:lang w:val="hr-HR"/>
                              </w:rPr>
                              <w:t xml:space="preserve">           </w:t>
                            </w:r>
                            <w:proofErr w:type="spellStart"/>
                            <w:r w:rsidRPr="00B80D87">
                              <w:rPr>
                                <w:b/>
                                <w:lang w:val="hr-HR"/>
                              </w:rPr>
                              <w:t>Nativity</w:t>
                            </w:r>
                            <w:proofErr w:type="spellEnd"/>
                            <w:r w:rsidRPr="00B80D87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B80D87">
                              <w:rPr>
                                <w:b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B80D87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B80D87">
                              <w:rPr>
                                <w:b/>
                                <w:lang w:val="hr-HR"/>
                              </w:rPr>
                              <w:t>Mary</w:t>
                            </w:r>
                            <w:proofErr w:type="spellEnd"/>
                          </w:p>
                          <w:p w14:paraId="3EDB06BD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10560 – 98 St – EDMONTON, AB, T5H 2N4</w:t>
                            </w:r>
                          </w:p>
                          <w:p w14:paraId="739E6775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 w:rsidRPr="00B80D87">
                              <w:rPr>
                                <w:lang w:val="hr-HR"/>
                              </w:rPr>
                              <w:t>Office: Tl</w:t>
                            </w:r>
                            <w:r w:rsidRPr="00B80D87">
                              <w:rPr>
                                <w:lang w:val="en-CA"/>
                              </w:rPr>
                              <w:t>&amp;Fax -</w:t>
                            </w:r>
                            <w:r w:rsidRPr="00B80D87">
                              <w:rPr>
                                <w:lang w:val="hr-HR"/>
                              </w:rPr>
                              <w:t>429- 0559. Hall:</w:t>
                            </w:r>
                            <w:r>
                              <w:rPr>
                                <w:lang w:val="hr-HR"/>
                              </w:rPr>
                              <w:t xml:space="preserve"> 423-6897. </w:t>
                            </w:r>
                          </w:p>
                          <w:p w14:paraId="1EF3FBCD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Home: Tl  732–0602</w:t>
                            </w:r>
                          </w:p>
                          <w:p w14:paraId="110FAA89" w14:textId="77777777" w:rsidR="00E81C3D" w:rsidRPr="0042295B" w:rsidRDefault="00E81C3D" w:rsidP="00E81C3D">
                            <w:pPr>
                              <w:jc w:val="both"/>
                            </w:pPr>
                            <w:r>
                              <w:rPr>
                                <w:lang w:val="hr-HR"/>
                              </w:rPr>
                              <w:t>¸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hyperlink r:id="rId10" w:history="1">
                              <w:r w:rsidRPr="00513F08">
                                <w:rPr>
                                  <w:rStyle w:val="Hyperlink"/>
                                  <w:lang w:val="hr-HR"/>
                                </w:rPr>
                                <w:t>https:</w:t>
                              </w:r>
                              <w:r w:rsidRPr="00513F08">
                                <w:rPr>
                                  <w:rStyle w:val="Hyperlink"/>
                                </w:rPr>
                                <w:t>//www.nativityof</w:t>
                              </w:r>
                            </w:hyperlink>
                            <w:r>
                              <w:t>maryedmonton.com</w:t>
                            </w:r>
                          </w:p>
                          <w:p w14:paraId="210E130D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*************************************************************</w:t>
                            </w:r>
                          </w:p>
                          <w:p w14:paraId="33FDA5ED" w14:textId="77777777" w:rsidR="00E81C3D" w:rsidRPr="00534D31" w:rsidRDefault="00E81C3D" w:rsidP="00E81C3D">
                            <w:pPr>
                              <w:ind w:firstLine="720"/>
                              <w:jc w:val="both"/>
                              <w:rPr>
                                <w:b/>
                                <w:lang w:val="hr-HR"/>
                              </w:rPr>
                            </w:pPr>
                            <w:r w:rsidRPr="00534D31">
                              <w:rPr>
                                <w:b/>
                                <w:lang w:val="hr-HR"/>
                              </w:rPr>
                              <w:t>G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>odina XXIV</w:t>
                            </w:r>
                            <w:r w:rsidRPr="00534D31">
                              <w:rPr>
                                <w:b/>
                                <w:lang w:val="hr-HR"/>
                              </w:rPr>
                              <w:t xml:space="preserve"> – Br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>. 707.</w:t>
                            </w:r>
                            <w:r w:rsidRPr="00534D31">
                              <w:rPr>
                                <w:b/>
                                <w:lang w:val="hr-HR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21.</w:t>
                            </w:r>
                            <w:r w:rsidRPr="00534D31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siječnja, 2018. </w:t>
                            </w:r>
                            <w:r w:rsidRPr="00534D31">
                              <w:rPr>
                                <w:b/>
                                <w:lang w:val="hr-HR"/>
                              </w:rPr>
                              <w:t>g.</w:t>
                            </w:r>
                          </w:p>
                          <w:p w14:paraId="24D34486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>*************************************************************</w:t>
                            </w:r>
                          </w:p>
                          <w:p w14:paraId="57F890D6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 xml:space="preserve">Župnik: Fr. Franjo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Višaticki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>.</w:t>
                            </w:r>
                          </w:p>
                          <w:p w14:paraId="75D93882" w14:textId="77777777" w:rsidR="00E81C3D" w:rsidRPr="00B80D87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2959BA1B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Svete Mise</w:t>
                            </w:r>
                            <w:r>
                              <w:rPr>
                                <w:lang w:val="hr-HR"/>
                              </w:rPr>
                              <w:t>: subotom u 5 s navečer. Nedjeljom u 11 s prije podne.</w:t>
                            </w:r>
                          </w:p>
                          <w:p w14:paraId="7245606B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 xml:space="preserve">        Običnim danom prema dogovoru.</w:t>
                            </w:r>
                          </w:p>
                          <w:p w14:paraId="6A90D511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hr-HR"/>
                              </w:rPr>
                              <w:t>H</w:t>
                            </w:r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oly</w:t>
                            </w:r>
                            <w:proofErr w:type="spellEnd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Mass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Saturdays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5:00 PM,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Sundays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11:00 AM.</w:t>
                            </w:r>
                          </w:p>
                          <w:p w14:paraId="514AD21A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arranged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>.</w:t>
                            </w:r>
                          </w:p>
                          <w:p w14:paraId="3E6B22FC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Krštenja:</w:t>
                            </w:r>
                            <w:r>
                              <w:rPr>
                                <w:lang w:val="hr-HR"/>
                              </w:rPr>
                              <w:t xml:space="preserve">      Subotom ili nedjeljom prema dogovoru.</w:t>
                            </w:r>
                          </w:p>
                          <w:p w14:paraId="2F29FAD5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Baptism</w:t>
                            </w:r>
                            <w:proofErr w:type="spellEnd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:</w:t>
                            </w:r>
                            <w:r>
                              <w:rPr>
                                <w:lang w:val="hr-HR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Saturdays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Sundays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pre-arranged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>.</w:t>
                            </w:r>
                          </w:p>
                          <w:p w14:paraId="78889CAF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Vjenčanja:</w:t>
                            </w:r>
                            <w:r>
                              <w:rPr>
                                <w:lang w:val="hr-HR"/>
                              </w:rPr>
                              <w:t xml:space="preserve">   Najaviti najmanje 6 mjeseci prije vjenčanja. Priprava </w:t>
                            </w:r>
                          </w:p>
                          <w:p w14:paraId="2BEFE794" w14:textId="77777777" w:rsidR="00E81C3D" w:rsidRDefault="00E81C3D" w:rsidP="00E81C3D">
                            <w:pPr>
                              <w:ind w:left="192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obavezna. Krsni i slobodni  list ne smiju biti stariji od </w:t>
                            </w:r>
                          </w:p>
                          <w:p w14:paraId="2D93D1F0" w14:textId="77777777" w:rsidR="00E81C3D" w:rsidRDefault="00E81C3D" w:rsidP="00E81C3D">
                            <w:pPr>
                              <w:ind w:left="720" w:firstLine="72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  6 mjeseci.</w:t>
                            </w:r>
                          </w:p>
                          <w:p w14:paraId="1AE9AE5E" w14:textId="77777777" w:rsidR="00E81C3D" w:rsidRDefault="00E81C3D" w:rsidP="00E81C3D">
                            <w:pPr>
                              <w:ind w:left="720"/>
                              <w:jc w:val="both"/>
                              <w:rPr>
                                <w:lang w:val="hr-HR"/>
                              </w:rPr>
                            </w:pP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Weddings</w:t>
                            </w:r>
                            <w:proofErr w:type="spellEnd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:</w:t>
                            </w:r>
                            <w:r>
                              <w:rPr>
                                <w:lang w:val="hr-HR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Saturdays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Announce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least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months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advance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>.</w:t>
                            </w:r>
                          </w:p>
                          <w:p w14:paraId="11D31F3F" w14:textId="77777777" w:rsidR="00E81C3D" w:rsidRPr="006473E3" w:rsidRDefault="00E81C3D" w:rsidP="00E81C3D">
                            <w:pPr>
                              <w:ind w:left="1980"/>
                              <w:jc w:val="both"/>
                              <w:rPr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lang w:val="hr-HR"/>
                              </w:rPr>
                              <w:t>Obliged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Marriage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preparation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Baptismal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Certificat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must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6 </w:t>
                            </w:r>
                            <w:proofErr w:type="spellStart"/>
                            <w:r w:rsidRPr="00C868BB">
                              <w:rPr>
                                <w:i/>
                                <w:lang w:val="hr-HR"/>
                              </w:rPr>
                              <w:t>months</w:t>
                            </w:r>
                            <w:proofErr w:type="spellEnd"/>
                            <w:r w:rsidRPr="00C868BB">
                              <w:rPr>
                                <w:i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C868BB">
                              <w:rPr>
                                <w:i/>
                                <w:lang w:val="hr-HR"/>
                              </w:rPr>
                              <w:t>or</w:t>
                            </w:r>
                            <w:proofErr w:type="spellEnd"/>
                            <w:r w:rsidRPr="00C868BB">
                              <w:rPr>
                                <w:i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C868BB">
                              <w:rPr>
                                <w:i/>
                                <w:lang w:val="hr-HR"/>
                              </w:rPr>
                              <w:t>less</w:t>
                            </w:r>
                            <w:proofErr w:type="spellEnd"/>
                            <w:r w:rsidRPr="00C868BB">
                              <w:rPr>
                                <w:i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C868BB">
                              <w:rPr>
                                <w:i/>
                                <w:lang w:val="hr-HR"/>
                              </w:rPr>
                              <w:t>old</w:t>
                            </w:r>
                            <w:proofErr w:type="spellEnd"/>
                            <w:r w:rsidRPr="00C868BB">
                              <w:rPr>
                                <w:i/>
                                <w:lang w:val="hr-HR"/>
                              </w:rPr>
                              <w:t>.</w:t>
                            </w:r>
                          </w:p>
                          <w:p w14:paraId="6B627838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 w:rsidRPr="00C868BB">
                              <w:rPr>
                                <w:i/>
                                <w:lang w:val="hr-HR"/>
                              </w:rPr>
                              <w:tab/>
                            </w:r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Ispovijed:</w:t>
                            </w:r>
                            <w:r>
                              <w:rPr>
                                <w:lang w:val="hr-HR"/>
                              </w:rPr>
                              <w:t xml:space="preserve">     subotom i nedjeljom prije mise.</w:t>
                            </w:r>
                          </w:p>
                          <w:p w14:paraId="3BAAEF5C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Confessions</w:t>
                            </w:r>
                            <w:proofErr w:type="spellEnd"/>
                            <w:r w:rsidRPr="00C868BB">
                              <w:rPr>
                                <w:i/>
                                <w:lang w:val="hr-HR"/>
                              </w:rPr>
                              <w:t>: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Saturdays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Sundays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Mass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>.</w:t>
                            </w:r>
                          </w:p>
                          <w:p w14:paraId="27AD6F5F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Posjet bolesnicima</w:t>
                            </w:r>
                            <w:r>
                              <w:rPr>
                                <w:lang w:val="hr-HR"/>
                              </w:rPr>
                              <w:t>: pozovite svećenika na vrijeme.</w:t>
                            </w:r>
                          </w:p>
                          <w:p w14:paraId="439645E9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Visiting</w:t>
                            </w:r>
                            <w:proofErr w:type="spellEnd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the</w:t>
                            </w:r>
                            <w:proofErr w:type="spellEnd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C868BB">
                              <w:rPr>
                                <w:b/>
                                <w:i/>
                                <w:lang w:val="hr-HR"/>
                              </w:rPr>
                              <w:t>sick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call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r-HR"/>
                              </w:rPr>
                              <w:t>Priest</w:t>
                            </w:r>
                            <w:proofErr w:type="spellEnd"/>
                            <w:r>
                              <w:rPr>
                                <w:lang w:val="hr-HR"/>
                              </w:rPr>
                              <w:t xml:space="preserve"> on time.</w:t>
                            </w:r>
                          </w:p>
                          <w:p w14:paraId="7704D089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0EC11042" w14:textId="77777777" w:rsidR="00E81C3D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  <w:t xml:space="preserve">               </w:t>
                            </w:r>
                          </w:p>
                          <w:p w14:paraId="1F996A74" w14:textId="77777777" w:rsidR="00E81C3D" w:rsidRPr="0072352C" w:rsidRDefault="00E81C3D" w:rsidP="00E81C3D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5B9599A3" w14:textId="77777777" w:rsidR="00E81C3D" w:rsidRPr="0036188E" w:rsidRDefault="00E81C3D" w:rsidP="00E81C3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36DA6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pt;margin-top:109.65pt;width:384pt;height:36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" stroked="f">
                <v:textbox>
                  <w:txbxContent>
                    <w:p w14:paraId="056CED5F" w14:textId="77777777" w:rsidR="00E81C3D" w:rsidRPr="00B80D87" w:rsidRDefault="00E81C3D" w:rsidP="00E81C3D">
                      <w:pPr>
                        <w:jc w:val="both"/>
                        <w:rPr>
                          <w:b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b/>
                          <w:lang w:val="hr-HR"/>
                        </w:rPr>
                        <w:tab/>
                      </w:r>
                      <w:r w:rsidRPr="00B80D87">
                        <w:rPr>
                          <w:b/>
                          <w:lang w:val="hr-HR"/>
                        </w:rPr>
                        <w:t xml:space="preserve">           </w:t>
                      </w:r>
                      <w:proofErr w:type="spellStart"/>
                      <w:r w:rsidRPr="00B80D87">
                        <w:rPr>
                          <w:b/>
                          <w:lang w:val="hr-HR"/>
                        </w:rPr>
                        <w:t>Nativity</w:t>
                      </w:r>
                      <w:proofErr w:type="spellEnd"/>
                      <w:r w:rsidRPr="00B80D87">
                        <w:rPr>
                          <w:b/>
                          <w:lang w:val="hr-HR"/>
                        </w:rPr>
                        <w:t xml:space="preserve"> </w:t>
                      </w:r>
                      <w:proofErr w:type="spellStart"/>
                      <w:r w:rsidRPr="00B80D87">
                        <w:rPr>
                          <w:b/>
                          <w:lang w:val="hr-HR"/>
                        </w:rPr>
                        <w:t>of</w:t>
                      </w:r>
                      <w:proofErr w:type="spellEnd"/>
                      <w:r w:rsidRPr="00B80D87">
                        <w:rPr>
                          <w:b/>
                          <w:lang w:val="hr-HR"/>
                        </w:rPr>
                        <w:t xml:space="preserve"> </w:t>
                      </w:r>
                      <w:proofErr w:type="spellStart"/>
                      <w:r w:rsidRPr="00B80D87">
                        <w:rPr>
                          <w:b/>
                          <w:lang w:val="hr-HR"/>
                        </w:rPr>
                        <w:t>Mary</w:t>
                      </w:r>
                      <w:proofErr w:type="spellEnd"/>
                    </w:p>
                    <w:p w14:paraId="3EDB06BD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10560 – 98 St – EDMONTON, AB, T5H 2N4</w:t>
                      </w:r>
                    </w:p>
                    <w:p w14:paraId="739E6775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 w:rsidRPr="00B80D87">
                        <w:rPr>
                          <w:lang w:val="hr-HR"/>
                        </w:rPr>
                        <w:t>Office: Tl</w:t>
                      </w:r>
                      <w:r w:rsidRPr="00B80D87">
                        <w:rPr>
                          <w:lang w:val="en-CA"/>
                        </w:rPr>
                        <w:t>&amp;Fax -</w:t>
                      </w:r>
                      <w:r w:rsidRPr="00B80D87">
                        <w:rPr>
                          <w:lang w:val="hr-HR"/>
                        </w:rPr>
                        <w:t>429- 0559. Hall:</w:t>
                      </w:r>
                      <w:r>
                        <w:rPr>
                          <w:lang w:val="hr-HR"/>
                        </w:rPr>
                        <w:t xml:space="preserve"> 423-6897. </w:t>
                      </w:r>
                    </w:p>
                    <w:p w14:paraId="1EF3FBCD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Home: Tl  732–0602</w:t>
                      </w:r>
                    </w:p>
                    <w:p w14:paraId="110FAA89" w14:textId="77777777" w:rsidR="00E81C3D" w:rsidRPr="0042295B" w:rsidRDefault="00E81C3D" w:rsidP="00E81C3D">
                      <w:pPr>
                        <w:jc w:val="both"/>
                      </w:pPr>
                      <w:r>
                        <w:rPr>
                          <w:lang w:val="hr-HR"/>
                        </w:rPr>
                        <w:t>¸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hyperlink r:id="rId11" w:history="1">
                        <w:r w:rsidRPr="00513F08">
                          <w:rPr>
                            <w:rStyle w:val="Hyperlink"/>
                            <w:lang w:val="hr-HR"/>
                          </w:rPr>
                          <w:t>https:</w:t>
                        </w:r>
                        <w:r w:rsidRPr="00513F08">
                          <w:rPr>
                            <w:rStyle w:val="Hyperlink"/>
                          </w:rPr>
                          <w:t>//www.nativityof</w:t>
                        </w:r>
                      </w:hyperlink>
                      <w:r>
                        <w:t>maryedmonton.com</w:t>
                      </w:r>
                    </w:p>
                    <w:p w14:paraId="210E130D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*************************************************************</w:t>
                      </w:r>
                    </w:p>
                    <w:p w14:paraId="33FDA5ED" w14:textId="77777777" w:rsidR="00E81C3D" w:rsidRPr="00534D31" w:rsidRDefault="00E81C3D" w:rsidP="00E81C3D">
                      <w:pPr>
                        <w:ind w:firstLine="720"/>
                        <w:jc w:val="both"/>
                        <w:rPr>
                          <w:b/>
                          <w:lang w:val="hr-HR"/>
                        </w:rPr>
                      </w:pPr>
                      <w:r w:rsidRPr="00534D31">
                        <w:rPr>
                          <w:b/>
                          <w:lang w:val="hr-HR"/>
                        </w:rPr>
                        <w:t>G</w:t>
                      </w:r>
                      <w:r>
                        <w:rPr>
                          <w:b/>
                          <w:lang w:val="hr-HR"/>
                        </w:rPr>
                        <w:t>odina XXIV</w:t>
                      </w:r>
                      <w:r w:rsidRPr="00534D31">
                        <w:rPr>
                          <w:b/>
                          <w:lang w:val="hr-HR"/>
                        </w:rPr>
                        <w:t xml:space="preserve"> – Br</w:t>
                      </w:r>
                      <w:r>
                        <w:rPr>
                          <w:b/>
                          <w:lang w:val="hr-HR"/>
                        </w:rPr>
                        <w:t>. 707.</w:t>
                      </w:r>
                      <w:r w:rsidRPr="00534D31">
                        <w:rPr>
                          <w:b/>
                          <w:lang w:val="hr-HR"/>
                        </w:rPr>
                        <w:t xml:space="preserve"> –</w:t>
                      </w:r>
                      <w:r>
                        <w:rPr>
                          <w:b/>
                          <w:lang w:val="hr-HR"/>
                        </w:rPr>
                        <w:t xml:space="preserve"> 21.</w:t>
                      </w:r>
                      <w:r w:rsidRPr="00534D31">
                        <w:rPr>
                          <w:b/>
                          <w:lang w:val="hr-HR"/>
                        </w:rPr>
                        <w:t xml:space="preserve"> </w:t>
                      </w:r>
                      <w:r>
                        <w:rPr>
                          <w:b/>
                          <w:lang w:val="hr-HR"/>
                        </w:rPr>
                        <w:t xml:space="preserve">siječnja, 2018. </w:t>
                      </w:r>
                      <w:r w:rsidRPr="00534D31">
                        <w:rPr>
                          <w:b/>
                          <w:lang w:val="hr-HR"/>
                        </w:rPr>
                        <w:t>g.</w:t>
                      </w:r>
                    </w:p>
                    <w:p w14:paraId="24D34486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>*************************************************************</w:t>
                      </w:r>
                    </w:p>
                    <w:p w14:paraId="57F890D6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 xml:space="preserve">Župnik: Fr. Franjo </w:t>
                      </w:r>
                      <w:proofErr w:type="spellStart"/>
                      <w:r>
                        <w:rPr>
                          <w:lang w:val="hr-HR"/>
                        </w:rPr>
                        <w:t>Višaticki</w:t>
                      </w:r>
                      <w:proofErr w:type="spellEnd"/>
                      <w:r>
                        <w:rPr>
                          <w:lang w:val="hr-HR"/>
                        </w:rPr>
                        <w:t>.</w:t>
                      </w:r>
                    </w:p>
                    <w:p w14:paraId="75D93882" w14:textId="77777777" w:rsidR="00E81C3D" w:rsidRPr="00B80D87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2959BA1B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 w:rsidRPr="00C868BB">
                        <w:rPr>
                          <w:b/>
                          <w:i/>
                          <w:lang w:val="hr-HR"/>
                        </w:rPr>
                        <w:t>Svete Mise</w:t>
                      </w:r>
                      <w:r>
                        <w:rPr>
                          <w:lang w:val="hr-HR"/>
                        </w:rPr>
                        <w:t>: subotom u 5 s navečer. Nedjeljom u 11 s prije podne.</w:t>
                      </w:r>
                    </w:p>
                    <w:p w14:paraId="7245606B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 xml:space="preserve">        Običnim danom prema dogovoru.</w:t>
                      </w:r>
                    </w:p>
                    <w:p w14:paraId="6A90D511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proofErr w:type="spellStart"/>
                      <w:r>
                        <w:rPr>
                          <w:b/>
                          <w:i/>
                          <w:lang w:val="hr-HR"/>
                        </w:rPr>
                        <w:t>H</w:t>
                      </w:r>
                      <w:r w:rsidRPr="00C868BB">
                        <w:rPr>
                          <w:b/>
                          <w:i/>
                          <w:lang w:val="hr-HR"/>
                        </w:rPr>
                        <w:t>oly</w:t>
                      </w:r>
                      <w:proofErr w:type="spellEnd"/>
                      <w:r w:rsidRPr="00C868BB">
                        <w:rPr>
                          <w:b/>
                          <w:i/>
                          <w:lang w:val="hr-HR"/>
                        </w:rPr>
                        <w:t xml:space="preserve"> </w:t>
                      </w: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Mass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hr-HR"/>
                        </w:rPr>
                        <w:t>Saturdays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5:00 PM, </w:t>
                      </w:r>
                      <w:proofErr w:type="spellStart"/>
                      <w:r>
                        <w:rPr>
                          <w:lang w:val="hr-HR"/>
                        </w:rPr>
                        <w:t>Sundays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11:00 AM.</w:t>
                      </w:r>
                    </w:p>
                    <w:p w14:paraId="514AD21A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lang w:val="hr-HR"/>
                        </w:rPr>
                        <w:t>Everyday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as </w:t>
                      </w:r>
                      <w:proofErr w:type="spellStart"/>
                      <w:r>
                        <w:rPr>
                          <w:lang w:val="hr-HR"/>
                        </w:rPr>
                        <w:t>arranged</w:t>
                      </w:r>
                      <w:proofErr w:type="spellEnd"/>
                      <w:r>
                        <w:rPr>
                          <w:lang w:val="hr-HR"/>
                        </w:rPr>
                        <w:t>.</w:t>
                      </w:r>
                    </w:p>
                    <w:p w14:paraId="3E6B22FC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 w:rsidRPr="00C868BB">
                        <w:rPr>
                          <w:b/>
                          <w:i/>
                          <w:lang w:val="hr-HR"/>
                        </w:rPr>
                        <w:t>Krštenja:</w:t>
                      </w:r>
                      <w:r>
                        <w:rPr>
                          <w:lang w:val="hr-HR"/>
                        </w:rPr>
                        <w:t xml:space="preserve">      Subotom ili nedjeljom prema dogovoru.</w:t>
                      </w:r>
                    </w:p>
                    <w:p w14:paraId="2F29FAD5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Baptism</w:t>
                      </w:r>
                      <w:proofErr w:type="spellEnd"/>
                      <w:r w:rsidRPr="00C868BB">
                        <w:rPr>
                          <w:b/>
                          <w:i/>
                          <w:lang w:val="hr-HR"/>
                        </w:rPr>
                        <w:t>:</w:t>
                      </w:r>
                      <w:r>
                        <w:rPr>
                          <w:lang w:val="hr-HR"/>
                        </w:rPr>
                        <w:t xml:space="preserve">      </w:t>
                      </w:r>
                      <w:proofErr w:type="spellStart"/>
                      <w:r>
                        <w:rPr>
                          <w:lang w:val="hr-HR"/>
                        </w:rPr>
                        <w:t>Saturdays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or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Sundays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as </w:t>
                      </w:r>
                      <w:proofErr w:type="spellStart"/>
                      <w:r>
                        <w:rPr>
                          <w:lang w:val="hr-HR"/>
                        </w:rPr>
                        <w:t>pre-arranged</w:t>
                      </w:r>
                      <w:proofErr w:type="spellEnd"/>
                      <w:r>
                        <w:rPr>
                          <w:lang w:val="hr-HR"/>
                        </w:rPr>
                        <w:t>.</w:t>
                      </w:r>
                    </w:p>
                    <w:p w14:paraId="78889CAF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 w:rsidRPr="00C868BB">
                        <w:rPr>
                          <w:b/>
                          <w:i/>
                          <w:lang w:val="hr-HR"/>
                        </w:rPr>
                        <w:t>Vjenčanja:</w:t>
                      </w:r>
                      <w:r>
                        <w:rPr>
                          <w:lang w:val="hr-HR"/>
                        </w:rPr>
                        <w:t xml:space="preserve">   Najaviti najmanje 6 mjeseci prije vjenčanja. Priprava </w:t>
                      </w:r>
                    </w:p>
                    <w:p w14:paraId="2BEFE794" w14:textId="77777777" w:rsidR="00E81C3D" w:rsidRDefault="00E81C3D" w:rsidP="00E81C3D">
                      <w:pPr>
                        <w:ind w:left="192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obavezna. Krsni i slobodni  list ne smiju biti stariji od </w:t>
                      </w:r>
                    </w:p>
                    <w:p w14:paraId="2D93D1F0" w14:textId="77777777" w:rsidR="00E81C3D" w:rsidRDefault="00E81C3D" w:rsidP="00E81C3D">
                      <w:pPr>
                        <w:ind w:left="720" w:firstLine="72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     6 mjeseci.</w:t>
                      </w:r>
                    </w:p>
                    <w:p w14:paraId="1AE9AE5E" w14:textId="77777777" w:rsidR="00E81C3D" w:rsidRDefault="00E81C3D" w:rsidP="00E81C3D">
                      <w:pPr>
                        <w:ind w:left="720"/>
                        <w:jc w:val="both"/>
                        <w:rPr>
                          <w:lang w:val="hr-HR"/>
                        </w:rPr>
                      </w:pP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Weddings</w:t>
                      </w:r>
                      <w:proofErr w:type="spellEnd"/>
                      <w:r w:rsidRPr="00C868BB">
                        <w:rPr>
                          <w:b/>
                          <w:i/>
                          <w:lang w:val="hr-HR"/>
                        </w:rPr>
                        <w:t>:</w:t>
                      </w:r>
                      <w:r>
                        <w:rPr>
                          <w:lang w:val="hr-HR"/>
                        </w:rPr>
                        <w:t xml:space="preserve">   </w:t>
                      </w:r>
                      <w:proofErr w:type="spellStart"/>
                      <w:r>
                        <w:rPr>
                          <w:lang w:val="hr-HR"/>
                        </w:rPr>
                        <w:t>Saturdays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hr-HR"/>
                        </w:rPr>
                        <w:t>Announce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at </w:t>
                      </w:r>
                      <w:proofErr w:type="spellStart"/>
                      <w:r>
                        <w:rPr>
                          <w:lang w:val="hr-HR"/>
                        </w:rPr>
                        <w:t>least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6 </w:t>
                      </w:r>
                      <w:proofErr w:type="spellStart"/>
                      <w:r>
                        <w:rPr>
                          <w:lang w:val="hr-HR"/>
                        </w:rPr>
                        <w:t>months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in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advance</w:t>
                      </w:r>
                      <w:proofErr w:type="spellEnd"/>
                      <w:r>
                        <w:rPr>
                          <w:lang w:val="hr-HR"/>
                        </w:rPr>
                        <w:t>.</w:t>
                      </w:r>
                    </w:p>
                    <w:p w14:paraId="11D31F3F" w14:textId="77777777" w:rsidR="00E81C3D" w:rsidRPr="006473E3" w:rsidRDefault="00E81C3D" w:rsidP="00E81C3D">
                      <w:pPr>
                        <w:ind w:left="1980"/>
                        <w:jc w:val="both"/>
                        <w:rPr>
                          <w:lang w:val="hr-HR"/>
                        </w:rPr>
                      </w:pPr>
                      <w:proofErr w:type="spellStart"/>
                      <w:r>
                        <w:rPr>
                          <w:lang w:val="hr-HR"/>
                        </w:rPr>
                        <w:t>Obliged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Marriage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preparation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course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hr-HR"/>
                        </w:rPr>
                        <w:t>Baptismal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Certificat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must </w:t>
                      </w:r>
                      <w:proofErr w:type="spellStart"/>
                      <w:r>
                        <w:rPr>
                          <w:lang w:val="hr-HR"/>
                        </w:rPr>
                        <w:t>be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6 </w:t>
                      </w:r>
                      <w:proofErr w:type="spellStart"/>
                      <w:r w:rsidRPr="00C868BB">
                        <w:rPr>
                          <w:i/>
                          <w:lang w:val="hr-HR"/>
                        </w:rPr>
                        <w:t>months</w:t>
                      </w:r>
                      <w:proofErr w:type="spellEnd"/>
                      <w:r w:rsidRPr="00C868BB">
                        <w:rPr>
                          <w:i/>
                          <w:lang w:val="hr-HR"/>
                        </w:rPr>
                        <w:t xml:space="preserve"> </w:t>
                      </w:r>
                      <w:proofErr w:type="spellStart"/>
                      <w:r w:rsidRPr="00C868BB">
                        <w:rPr>
                          <w:i/>
                          <w:lang w:val="hr-HR"/>
                        </w:rPr>
                        <w:t>or</w:t>
                      </w:r>
                      <w:proofErr w:type="spellEnd"/>
                      <w:r w:rsidRPr="00C868BB">
                        <w:rPr>
                          <w:i/>
                          <w:lang w:val="hr-HR"/>
                        </w:rPr>
                        <w:t xml:space="preserve"> </w:t>
                      </w:r>
                      <w:proofErr w:type="spellStart"/>
                      <w:r w:rsidRPr="00C868BB">
                        <w:rPr>
                          <w:i/>
                          <w:lang w:val="hr-HR"/>
                        </w:rPr>
                        <w:t>less</w:t>
                      </w:r>
                      <w:proofErr w:type="spellEnd"/>
                      <w:r w:rsidRPr="00C868BB">
                        <w:rPr>
                          <w:i/>
                          <w:lang w:val="hr-HR"/>
                        </w:rPr>
                        <w:t xml:space="preserve"> </w:t>
                      </w:r>
                      <w:proofErr w:type="spellStart"/>
                      <w:r w:rsidRPr="00C868BB">
                        <w:rPr>
                          <w:i/>
                          <w:lang w:val="hr-HR"/>
                        </w:rPr>
                        <w:t>old</w:t>
                      </w:r>
                      <w:proofErr w:type="spellEnd"/>
                      <w:r w:rsidRPr="00C868BB">
                        <w:rPr>
                          <w:i/>
                          <w:lang w:val="hr-HR"/>
                        </w:rPr>
                        <w:t>.</w:t>
                      </w:r>
                    </w:p>
                    <w:p w14:paraId="6B627838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 w:rsidRPr="00C868BB">
                        <w:rPr>
                          <w:i/>
                          <w:lang w:val="hr-HR"/>
                        </w:rPr>
                        <w:tab/>
                      </w:r>
                      <w:r w:rsidRPr="00C868BB">
                        <w:rPr>
                          <w:b/>
                          <w:i/>
                          <w:lang w:val="hr-HR"/>
                        </w:rPr>
                        <w:t>Ispovijed:</w:t>
                      </w:r>
                      <w:r>
                        <w:rPr>
                          <w:lang w:val="hr-HR"/>
                        </w:rPr>
                        <w:t xml:space="preserve">     subotom i nedjeljom prije mise.</w:t>
                      </w:r>
                    </w:p>
                    <w:p w14:paraId="3BAAEF5C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Confessions</w:t>
                      </w:r>
                      <w:proofErr w:type="spellEnd"/>
                      <w:r w:rsidRPr="00C868BB">
                        <w:rPr>
                          <w:i/>
                          <w:lang w:val="hr-HR"/>
                        </w:rPr>
                        <w:t>: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Saturdays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and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Sundays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before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Mass</w:t>
                      </w:r>
                      <w:proofErr w:type="spellEnd"/>
                      <w:r>
                        <w:rPr>
                          <w:lang w:val="hr-HR"/>
                        </w:rPr>
                        <w:t>.</w:t>
                      </w:r>
                    </w:p>
                    <w:p w14:paraId="27AD6F5F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 w:rsidRPr="00C868BB">
                        <w:rPr>
                          <w:b/>
                          <w:i/>
                          <w:lang w:val="hr-HR"/>
                        </w:rPr>
                        <w:t>Posjet bolesnicima</w:t>
                      </w:r>
                      <w:r>
                        <w:rPr>
                          <w:lang w:val="hr-HR"/>
                        </w:rPr>
                        <w:t>: pozovite svećenika na vrijeme.</w:t>
                      </w:r>
                    </w:p>
                    <w:p w14:paraId="439645E9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Visiting</w:t>
                      </w:r>
                      <w:proofErr w:type="spellEnd"/>
                      <w:r w:rsidRPr="00C868BB">
                        <w:rPr>
                          <w:b/>
                          <w:i/>
                          <w:lang w:val="hr-HR"/>
                        </w:rPr>
                        <w:t xml:space="preserve"> </w:t>
                      </w: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of</w:t>
                      </w:r>
                      <w:proofErr w:type="spellEnd"/>
                      <w:r w:rsidRPr="00C868BB">
                        <w:rPr>
                          <w:b/>
                          <w:i/>
                          <w:lang w:val="hr-HR"/>
                        </w:rPr>
                        <w:t xml:space="preserve"> </w:t>
                      </w: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the</w:t>
                      </w:r>
                      <w:proofErr w:type="spellEnd"/>
                      <w:r w:rsidRPr="00C868BB">
                        <w:rPr>
                          <w:b/>
                          <w:i/>
                          <w:lang w:val="hr-HR"/>
                        </w:rPr>
                        <w:t xml:space="preserve"> </w:t>
                      </w:r>
                      <w:proofErr w:type="spellStart"/>
                      <w:r w:rsidRPr="00C868BB">
                        <w:rPr>
                          <w:b/>
                          <w:i/>
                          <w:lang w:val="hr-HR"/>
                        </w:rPr>
                        <w:t>sick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hr-HR"/>
                        </w:rPr>
                        <w:t>call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r-HR"/>
                        </w:rPr>
                        <w:t>Priest</w:t>
                      </w:r>
                      <w:proofErr w:type="spellEnd"/>
                      <w:r>
                        <w:rPr>
                          <w:lang w:val="hr-HR"/>
                        </w:rPr>
                        <w:t xml:space="preserve"> on time.</w:t>
                      </w:r>
                    </w:p>
                    <w:p w14:paraId="7704D089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0EC11042" w14:textId="77777777" w:rsidR="00E81C3D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  <w:t xml:space="preserve">               </w:t>
                      </w:r>
                    </w:p>
                    <w:p w14:paraId="1F996A74" w14:textId="77777777" w:rsidR="00E81C3D" w:rsidRPr="0072352C" w:rsidRDefault="00E81C3D" w:rsidP="00E81C3D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                                                                       </w:t>
                      </w:r>
                    </w:p>
                    <w:p w14:paraId="5B9599A3" w14:textId="77777777" w:rsidR="00E81C3D" w:rsidRPr="0036188E" w:rsidRDefault="00E81C3D" w:rsidP="00E81C3D">
                      <w:pPr>
                        <w:jc w:val="both"/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0FCCA94" wp14:editId="67847F51">
            <wp:simplePos x="0" y="0"/>
            <wp:positionH relativeFrom="column">
              <wp:posOffset>-31750</wp:posOffset>
            </wp:positionH>
            <wp:positionV relativeFrom="paragraph">
              <wp:posOffset>-10795</wp:posOffset>
            </wp:positionV>
            <wp:extent cx="5562600" cy="7315200"/>
            <wp:effectExtent l="0" t="0" r="0" b="0"/>
            <wp:wrapNone/>
            <wp:docPr id="6" name="Picture 12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R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951930" wp14:editId="37F40275">
                <wp:simplePos x="0" y="0"/>
                <wp:positionH relativeFrom="column">
                  <wp:posOffset>1746250</wp:posOffset>
                </wp:positionH>
                <wp:positionV relativeFrom="paragraph">
                  <wp:posOffset>421005</wp:posOffset>
                </wp:positionV>
                <wp:extent cx="2368550" cy="89344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94FA" w14:textId="77777777" w:rsidR="00E81C3D" w:rsidRPr="004A4B88" w:rsidRDefault="00E81C3D" w:rsidP="00E81C3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4A4B88"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  <w:t>ŽUPNI VJESNIK</w:t>
                            </w:r>
                          </w:p>
                          <w:p w14:paraId="5CB9FACF" w14:textId="77777777" w:rsidR="00E81C3D" w:rsidRDefault="00E81C3D" w:rsidP="00E81C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4A4B88">
                              <w:rPr>
                                <w:sz w:val="28"/>
                                <w:szCs w:val="28"/>
                                <w:lang w:val="hr-HR"/>
                              </w:rPr>
                              <w:t xml:space="preserve">Hrvatske katoličke župe                                        </w:t>
                            </w:r>
                            <w:r w:rsidRPr="004A4B88"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Croatian </w:t>
                            </w:r>
                            <w:proofErr w:type="spellStart"/>
                            <w:r w:rsidRPr="004A4B88"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  <w:t>Catholic</w:t>
                            </w:r>
                            <w:proofErr w:type="spellEnd"/>
                            <w:r w:rsidRPr="004A4B88"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A4B88"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  <w:t>Parish</w:t>
                            </w:r>
                            <w:proofErr w:type="spellEnd"/>
                          </w:p>
                          <w:p w14:paraId="65D7B5AF" w14:textId="77777777" w:rsidR="00E81C3D" w:rsidRPr="004A4B88" w:rsidRDefault="00E81C3D" w:rsidP="00E81C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  <w:tab/>
                              <w:t>EDMONTON</w:t>
                            </w:r>
                          </w:p>
                          <w:p w14:paraId="1F61D64A" w14:textId="77777777" w:rsidR="00E81C3D" w:rsidRDefault="00E81C3D" w:rsidP="00E81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1930" id="Text Box 14" o:spid="_x0000_s1027" type="#_x0000_t202" style="position:absolute;left:0;text-align:left;margin-left:137.5pt;margin-top:33.15pt;width:186.5pt;height:7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">
                <v:textbox>
                  <w:txbxContent>
                    <w:p w14:paraId="2F2294FA" w14:textId="77777777" w:rsidR="00E81C3D" w:rsidRPr="004A4B88" w:rsidRDefault="00E81C3D" w:rsidP="00E81C3D">
                      <w:pPr>
                        <w:jc w:val="center"/>
                        <w:rPr>
                          <w:sz w:val="28"/>
                          <w:szCs w:val="28"/>
                          <w:lang w:val="hr-HR"/>
                        </w:rPr>
                      </w:pPr>
                      <w:r w:rsidRPr="004A4B88">
                        <w:rPr>
                          <w:b/>
                          <w:sz w:val="28"/>
                          <w:szCs w:val="28"/>
                          <w:lang w:val="hr-HR"/>
                        </w:rPr>
                        <w:t>ŽUPNI VJESNIK</w:t>
                      </w:r>
                    </w:p>
                    <w:p w14:paraId="5CB9FACF" w14:textId="77777777" w:rsidR="00E81C3D" w:rsidRDefault="00E81C3D" w:rsidP="00E81C3D">
                      <w:pPr>
                        <w:jc w:val="center"/>
                        <w:rPr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4A4B88">
                        <w:rPr>
                          <w:sz w:val="28"/>
                          <w:szCs w:val="28"/>
                          <w:lang w:val="hr-HR"/>
                        </w:rPr>
                        <w:t xml:space="preserve">Hrvatske katoličke župe                                        </w:t>
                      </w:r>
                      <w:r w:rsidRPr="004A4B88">
                        <w:rPr>
                          <w:b/>
                          <w:sz w:val="28"/>
                          <w:szCs w:val="28"/>
                          <w:lang w:val="hr-HR"/>
                        </w:rPr>
                        <w:t xml:space="preserve">Croatian </w:t>
                      </w:r>
                      <w:proofErr w:type="spellStart"/>
                      <w:r w:rsidRPr="004A4B88">
                        <w:rPr>
                          <w:b/>
                          <w:sz w:val="28"/>
                          <w:szCs w:val="28"/>
                          <w:lang w:val="hr-HR"/>
                        </w:rPr>
                        <w:t>Catholic</w:t>
                      </w:r>
                      <w:proofErr w:type="spellEnd"/>
                      <w:r w:rsidRPr="004A4B88">
                        <w:rPr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proofErr w:type="spellStart"/>
                      <w:r w:rsidRPr="004A4B88">
                        <w:rPr>
                          <w:b/>
                          <w:sz w:val="28"/>
                          <w:szCs w:val="28"/>
                          <w:lang w:val="hr-HR"/>
                        </w:rPr>
                        <w:t>Parish</w:t>
                      </w:r>
                      <w:proofErr w:type="spellEnd"/>
                    </w:p>
                    <w:p w14:paraId="65D7B5AF" w14:textId="77777777" w:rsidR="00E81C3D" w:rsidRPr="004A4B88" w:rsidRDefault="00E81C3D" w:rsidP="00E81C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r-HR"/>
                        </w:rPr>
                        <w:tab/>
                        <w:t>EDMONTON</w:t>
                      </w:r>
                    </w:p>
                    <w:p w14:paraId="1F61D64A" w14:textId="77777777" w:rsidR="00E81C3D" w:rsidRDefault="00E81C3D" w:rsidP="00E81C3D"/>
                  </w:txbxContent>
                </v:textbox>
              </v:shape>
            </w:pict>
          </mc:Fallback>
        </mc:AlternateContent>
      </w:r>
    </w:p>
    <w:p w14:paraId="58BE659C" w14:textId="77777777" w:rsidR="00E81C3D" w:rsidRDefault="00E81C3D">
      <w:pPr>
        <w:rPr>
          <w:b/>
        </w:rPr>
      </w:pPr>
      <w:r>
        <w:rPr>
          <w:b/>
        </w:rPr>
        <w:br w:type="page"/>
      </w:r>
    </w:p>
    <w:p w14:paraId="1B4CEDD6" w14:textId="77777777" w:rsidR="00034033" w:rsidRPr="00ED4F69" w:rsidRDefault="00E81C3D" w:rsidP="00034033">
      <w:pPr>
        <w:tabs>
          <w:tab w:val="right" w:pos="9060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0F08F0" wp14:editId="06D6AF24">
                <wp:simplePos x="0" y="0"/>
                <wp:positionH relativeFrom="column">
                  <wp:posOffset>438150</wp:posOffset>
                </wp:positionH>
                <wp:positionV relativeFrom="paragraph">
                  <wp:posOffset>382905</wp:posOffset>
                </wp:positionV>
                <wp:extent cx="5048250" cy="6518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51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BBE92" w14:textId="77777777" w:rsidR="00B143F5" w:rsidRPr="00C2165C" w:rsidRDefault="00B143F5" w:rsidP="00B143F5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3A9EC9" w14:textId="77777777" w:rsidR="00B143F5" w:rsidRPr="00457A95" w:rsidRDefault="00B143F5" w:rsidP="00B143F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**************************************************</w:t>
                            </w:r>
                            <w:r w:rsidR="005E2D38"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**</w:t>
                            </w:r>
                            <w:r w:rsid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**************************</w:t>
                            </w:r>
                          </w:p>
                          <w:p w14:paraId="20EA6441" w14:textId="77777777" w:rsidR="00B143F5" w:rsidRPr="00457A95" w:rsidRDefault="00B143F5" w:rsidP="00B143F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B14E648" w14:textId="77777777" w:rsidR="00B143F5" w:rsidRPr="00457A95" w:rsidRDefault="005E7337" w:rsidP="00B143F5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GALLO AND COMPANY</w:t>
                            </w:r>
                            <w:r w:rsidR="00B143F5" w:rsidRPr="00457A9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 w:rsidR="00B143F5" w:rsidRPr="00457A9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hr-HR"/>
                              </w:rPr>
                              <w:t>J &amp; J ELECTRIC LTD.</w:t>
                            </w:r>
                          </w:p>
                          <w:p w14:paraId="4BD33BBC" w14:textId="77777777" w:rsidR="00B143F5" w:rsidRPr="0042295B" w:rsidRDefault="00B143F5" w:rsidP="00B143F5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2295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Chartered Account</w:t>
                            </w:r>
                            <w:r w:rsidR="005E7337" w:rsidRPr="0042295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ants</w:t>
                            </w:r>
                            <w:r w:rsidRPr="0042295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hr-HR"/>
                              </w:rPr>
                              <w:t xml:space="preserve">    </w:t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hr-HR"/>
                              </w:rPr>
                              <w:t xml:space="preserve">                             </w:t>
                            </w:r>
                            <w:r w:rsidRPr="0042295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hr-HR"/>
                              </w:rPr>
                              <w:t>Commercial-Industrial – Domestic</w:t>
                            </w:r>
                          </w:p>
                          <w:p w14:paraId="01A78480" w14:textId="77777777" w:rsidR="005E7337" w:rsidRPr="00457A95" w:rsidRDefault="005E7337" w:rsidP="005E7337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Accountig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Tax. Advisory</w:t>
                            </w:r>
                            <w:r w:rsidR="00B143F5"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2295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B143F5" w:rsidRPr="00457A95">
                              <w:rPr>
                                <w:rFonts w:ascii="Garamond" w:hAnsi="Garamond"/>
                                <w:sz w:val="22"/>
                                <w:szCs w:val="22"/>
                                <w:lang w:val="hr-HR"/>
                              </w:rPr>
                              <w:t>14229 – 129 Ave, Edmonton</w:t>
                            </w:r>
                          </w:p>
                          <w:p w14:paraId="1292D6E1" w14:textId="77777777" w:rsidR="00B143F5" w:rsidRPr="00457A95" w:rsidRDefault="005E7337" w:rsidP="00B143F5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  <w:lang w:val="hr-HR"/>
                              </w:rPr>
                            </w:pPr>
                            <w:proofErr w:type="gram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  (</w:t>
                            </w:r>
                            <w:proofErr w:type="gram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780) 417 7530</w:t>
                            </w:r>
                            <w:r w:rsidR="00B143F5"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="00B143F5" w:rsidRPr="00457A95">
                              <w:rPr>
                                <w:rFonts w:ascii="Garamond" w:hAnsi="Garamond"/>
                                <w:sz w:val="22"/>
                                <w:szCs w:val="22"/>
                                <w:lang w:val="hr-HR"/>
                              </w:rPr>
                              <w:t>MARK JANKOVIĆ</w:t>
                            </w:r>
                          </w:p>
                          <w:p w14:paraId="264A27F1" w14:textId="77777777" w:rsidR="00B143F5" w:rsidRPr="00457A95" w:rsidRDefault="005E7337" w:rsidP="00B143F5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Fax (780) 464 9733</w:t>
                            </w:r>
                            <w:r w:rsidR="00B143F5"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="00B143F5" w:rsidRPr="00457A95">
                              <w:rPr>
                                <w:rFonts w:ascii="Garamond" w:hAnsi="Garamond"/>
                                <w:sz w:val="22"/>
                                <w:szCs w:val="22"/>
                                <w:lang w:val="hr-HR"/>
                              </w:rPr>
                              <w:t>Phone: 455 – 1827. Fax: 452 – 1817</w:t>
                            </w:r>
                          </w:p>
                          <w:p w14:paraId="05EB225B" w14:textId="77777777" w:rsidR="005E7337" w:rsidRPr="00457A95" w:rsidRDefault="005E7337" w:rsidP="005E7337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JONATHAN GALLO</w:t>
                            </w:r>
                          </w:p>
                          <w:p w14:paraId="2891B811" w14:textId="77777777" w:rsidR="005E7337" w:rsidRPr="00457A95" w:rsidRDefault="005E7337" w:rsidP="005E7337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jonathan@galloandco.ca</w:t>
                            </w:r>
                          </w:p>
                          <w:p w14:paraId="794F2C71" w14:textId="77777777" w:rsidR="00B7334C" w:rsidRPr="00B143F5" w:rsidRDefault="00B143F5" w:rsidP="0087338B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  <w:t>***************************************************</w:t>
                            </w:r>
                            <w:r w:rsidR="005E2D38"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  <w:t>**********************</w:t>
                            </w:r>
                            <w:bookmarkStart w:id="0" w:name="_GoBack"/>
                            <w:r w:rsidR="005E2D38"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  <w:t>***********</w:t>
                            </w:r>
                          </w:p>
                          <w:p w14:paraId="6D68DF73" w14:textId="77777777" w:rsidR="00B143F5" w:rsidRPr="00B143F5" w:rsidRDefault="00B143F5" w:rsidP="0087338B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6B5132B0" w14:textId="77777777" w:rsidR="005E7337" w:rsidRPr="00B143F5" w:rsidRDefault="005E7337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Vitka Stahov, 780-429-9627</w:t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</w:p>
                          <w:p w14:paraId="25128A24" w14:textId="77777777" w:rsidR="005E7337" w:rsidRPr="00B143F5" w:rsidRDefault="005E7337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104</w:t>
                            </w:r>
                            <w:bookmarkEnd w:id="0"/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 xml:space="preserve">71-178 Street </w:t>
                            </w:r>
                            <w:r w:rsidR="00F7051E"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#207</w:t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</w:p>
                          <w:p w14:paraId="534A58D3" w14:textId="77777777" w:rsidR="00F7051E" w:rsidRPr="00B143F5" w:rsidRDefault="00F7051E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Edmonton, AB T5S 1RS</w:t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</w:p>
                          <w:p w14:paraId="663E7702" w14:textId="77777777" w:rsidR="00F7051E" w:rsidRPr="00B143F5" w:rsidRDefault="00F7051E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World Financial Group</w:t>
                            </w:r>
                            <w:r w:rsidR="00753109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753109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</w:p>
                          <w:p w14:paraId="05687833" w14:textId="77777777" w:rsidR="00F7051E" w:rsidRPr="00B143F5" w:rsidRDefault="00F7051E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Insurance Agency of Canada Inc.</w:t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  <w:r w:rsidR="004229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ab/>
                            </w:r>
                          </w:p>
                          <w:p w14:paraId="13D7E24B" w14:textId="77777777" w:rsidR="00F7051E" w:rsidRPr="00B143F5" w:rsidRDefault="00E81C3D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4C1CE7">
                              <w:rPr>
                                <w:rFonts w:ascii="Garamond" w:hAnsi="Garamond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20C24D" wp14:editId="24CACD41">
                                  <wp:extent cx="1969770" cy="492125"/>
                                  <wp:effectExtent l="0" t="0" r="0" b="0"/>
                                  <wp:docPr id="1" name="Picture 2" descr="world financial gro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orld financial gro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11FB3" w14:textId="77777777" w:rsidR="00F7051E" w:rsidRPr="00B143F5" w:rsidRDefault="00F7051E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Breathe...was that difficult?</w:t>
                            </w:r>
                          </w:p>
                          <w:p w14:paraId="17FA08AC" w14:textId="77777777" w:rsidR="00F7051E" w:rsidRPr="00B143F5" w:rsidRDefault="00F7051E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Neither is financial freedom!</w:t>
                            </w:r>
                          </w:p>
                          <w:p w14:paraId="6E2B5E83" w14:textId="77777777" w:rsidR="00F7051E" w:rsidRPr="00B143F5" w:rsidRDefault="00F7051E" w:rsidP="0042295B">
                            <w:pPr>
                              <w:ind w:left="1440" w:firstLine="720"/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B143F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hr-HR"/>
                              </w:rPr>
                              <w:t>Take a walk with me and WFG, Vitka Stahov</w:t>
                            </w:r>
                          </w:p>
                          <w:p w14:paraId="10D5B1FE" w14:textId="77777777" w:rsidR="00335612" w:rsidRPr="00B143F5" w:rsidRDefault="00B143F5" w:rsidP="0087338B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  <w:t>***********************************************</w:t>
                            </w:r>
                            <w:r w:rsidR="005E2D38"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  <w:t>**********************************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hr-HR"/>
                              </w:rPr>
                              <w:t>**</w:t>
                            </w:r>
                          </w:p>
                          <w:p w14:paraId="711A0E0D" w14:textId="77777777" w:rsidR="00335612" w:rsidRPr="00457A95" w:rsidRDefault="00335612" w:rsidP="0087338B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0F99EC15" w14:textId="77777777" w:rsidR="00335612" w:rsidRPr="00457A95" w:rsidRDefault="00335612" w:rsidP="0033561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MARICA′S HAIR &amp; SPA LTD</w:t>
                            </w: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– Tanning, Waxing, Nails, </w:t>
                            </w:r>
                          </w:p>
                          <w:p w14:paraId="1F028FB6" w14:textId="77777777" w:rsidR="00335612" w:rsidRPr="00457A95" w:rsidRDefault="00335612" w:rsidP="0033561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Manicure, Pedicure – owner: </w:t>
                            </w:r>
                          </w:p>
                          <w:p w14:paraId="405007CB" w14:textId="77777777" w:rsidR="00335612" w:rsidRPr="00457A95" w:rsidRDefault="00335612" w:rsidP="0033561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Marica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Kovačević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Phone: 475 – 6535.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Casselwood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Shopping</w:t>
                            </w:r>
                          </w:p>
                          <w:p w14:paraId="5947C5F2" w14:textId="77777777" w:rsidR="00335612" w:rsidRPr="00457A95" w:rsidRDefault="00335612" w:rsidP="0033561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Center – 14630-50 St, EDMONTON, AB, T5A 4W9</w:t>
                            </w:r>
                          </w:p>
                          <w:p w14:paraId="3181AE88" w14:textId="77777777" w:rsidR="00335612" w:rsidRPr="00B143F5" w:rsidRDefault="00B143F5" w:rsidP="00335612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************************************************</w:t>
                            </w:r>
                            <w:r w:rsidR="005E2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*********************************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5711542C" w14:textId="77777777" w:rsidR="00B143F5" w:rsidRPr="00B143F5" w:rsidRDefault="00B143F5" w:rsidP="00335612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ED701BD" w14:textId="77777777" w:rsidR="00335612" w:rsidRPr="00457A95" w:rsidRDefault="00335612" w:rsidP="00335612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  <w:t>HRVATSKA TELEVIZIJA U VAŠIM DOMOVIMA</w:t>
                            </w:r>
                          </w:p>
                          <w:p w14:paraId="296A7CC3" w14:textId="77777777" w:rsidR="00335612" w:rsidRPr="00457A95" w:rsidRDefault="00335612" w:rsidP="0033561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Svakodnevno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možete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pogledati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hrvatski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program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vašim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411B28" w14:textId="77777777" w:rsidR="00335612" w:rsidRPr="00457A95" w:rsidRDefault="00335612" w:rsidP="0033561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TV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aparatima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kao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što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vijesti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, sport,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glazba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filmovi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kulturni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BBB0F6" w14:textId="77777777" w:rsidR="00335612" w:rsidRPr="00457A95" w:rsidRDefault="00335612" w:rsidP="0033561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informativni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program.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sve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informacije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nazovite</w:t>
                            </w:r>
                            <w:proofErr w:type="spellEnd"/>
                            <w:r w:rsidRPr="00457A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(604) 341 3738</w:t>
                            </w:r>
                            <w:r w:rsidR="0042295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80A8B5" w14:textId="77777777" w:rsidR="00335612" w:rsidRPr="00346CA2" w:rsidRDefault="00335612" w:rsidP="00335612">
                            <w:pPr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56D4EB57" w14:textId="77777777" w:rsidR="00335612" w:rsidRDefault="00E86851" w:rsidP="0087338B">
                            <w:pPr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hr-HR"/>
                              </w:rPr>
                              <w:t>******************************************************************</w:t>
                            </w:r>
                            <w:r w:rsidR="005E2D38">
                              <w:rPr>
                                <w:rFonts w:ascii="Garamond" w:hAnsi="Garamond"/>
                                <w:sz w:val="16"/>
                                <w:szCs w:val="16"/>
                                <w:lang w:val="hr-HR"/>
                              </w:rPr>
                              <w:t>*****************************************</w:t>
                            </w:r>
                          </w:p>
                          <w:p w14:paraId="41553C4D" w14:textId="77777777" w:rsidR="000E2EC0" w:rsidRPr="0042295B" w:rsidRDefault="000E2EC0" w:rsidP="0087338B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lang w:val="hr-HR"/>
                              </w:rPr>
                            </w:pPr>
                          </w:p>
                          <w:p w14:paraId="7DF72BB0" w14:textId="77777777" w:rsidR="00F7051E" w:rsidRDefault="00F7051E" w:rsidP="0087338B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0E53F75A" w14:textId="77777777" w:rsidR="00417318" w:rsidRDefault="00417318" w:rsidP="0087338B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4644E746" w14:textId="77777777" w:rsidR="00EA23D5" w:rsidRPr="00417318" w:rsidRDefault="00417318" w:rsidP="0087338B">
                            <w:pPr>
                              <w:jc w:val="both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 w:rsidR="00EA23D5" w:rsidRPr="00417318">
                              <w:rPr>
                                <w:b/>
                                <w:lang w:val="hr-HR"/>
                              </w:rPr>
                              <w:tab/>
                            </w:r>
                          </w:p>
                          <w:p w14:paraId="5C694F61" w14:textId="77777777" w:rsidR="007A5ACA" w:rsidRDefault="007A5ACA" w:rsidP="007A5AC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  <w:t xml:space="preserve">         </w:t>
                            </w:r>
                          </w:p>
                          <w:p w14:paraId="4F172C1B" w14:textId="77777777" w:rsidR="007A5ACA" w:rsidRDefault="007A5ACA" w:rsidP="007A5ACA">
                            <w:pPr>
                              <w:ind w:left="720"/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4703E8EA" w14:textId="77777777" w:rsidR="007A5ACA" w:rsidRPr="009D4472" w:rsidRDefault="007A5ACA" w:rsidP="009D4472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7C0B426E" w14:textId="77777777" w:rsidR="008543DD" w:rsidRPr="00F15939" w:rsidRDefault="008543DD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5700659A" w14:textId="77777777" w:rsidR="005823B9" w:rsidRPr="005823B9" w:rsidRDefault="005823B9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4546B7A9" w14:textId="77777777" w:rsidR="003708A1" w:rsidRDefault="003708A1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4500ABC1" w14:textId="77777777" w:rsidR="007B39AE" w:rsidRPr="007B39AE" w:rsidRDefault="007B39AE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45C9F164" w14:textId="77777777" w:rsidR="00796058" w:rsidRDefault="00796058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6F3E60D8" w14:textId="77777777" w:rsidR="00796058" w:rsidRDefault="00796058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47161E4D" w14:textId="77777777" w:rsidR="00796058" w:rsidRPr="00364C84" w:rsidRDefault="00796058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3695561A" w14:textId="77777777" w:rsidR="00BF00F1" w:rsidRPr="00BF00F1" w:rsidRDefault="00BF00F1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1A14ED07" w14:textId="77777777" w:rsidR="00C224B2" w:rsidRDefault="00C224B2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2FD5E742" w14:textId="77777777" w:rsidR="00C224B2" w:rsidRPr="00C224B2" w:rsidRDefault="00C224B2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3C158DEB" w14:textId="77777777" w:rsidR="00CE41E9" w:rsidRDefault="00CE41E9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21F23A07" w14:textId="77777777" w:rsidR="00CE41E9" w:rsidRPr="00CE41E9" w:rsidRDefault="00CE41E9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64A8E739" w14:textId="77777777" w:rsidR="009E0C04" w:rsidRDefault="009E0C04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3EBB56E4" w14:textId="77777777" w:rsidR="009E0C04" w:rsidRDefault="009E0C04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340132DC" w14:textId="77777777" w:rsidR="009E0C04" w:rsidRDefault="009E0C04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2D08E715" w14:textId="77777777" w:rsidR="009E0C04" w:rsidRPr="001D27A6" w:rsidRDefault="009E0C04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4995DD35" w14:textId="77777777" w:rsidR="001D27A6" w:rsidRDefault="001D27A6" w:rsidP="0046306A">
                            <w:pPr>
                              <w:jc w:val="both"/>
                              <w:rPr>
                                <w:b/>
                                <w:lang w:val="hr-HR"/>
                              </w:rPr>
                            </w:pPr>
                          </w:p>
                          <w:p w14:paraId="15540629" w14:textId="77777777" w:rsidR="001D27A6" w:rsidRPr="001D27A6" w:rsidRDefault="001D27A6" w:rsidP="0046306A">
                            <w:pPr>
                              <w:jc w:val="both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ab/>
                            </w:r>
                          </w:p>
                          <w:p w14:paraId="537D0672" w14:textId="77777777" w:rsidR="00ED5B9C" w:rsidRPr="00E40872" w:rsidRDefault="00ED5B9C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7E6D1C0D" w14:textId="77777777" w:rsidR="00F75C98" w:rsidRPr="00EB0BF0" w:rsidRDefault="00F75C98" w:rsidP="0046306A">
                            <w:pPr>
                              <w:jc w:val="both"/>
                              <w:rPr>
                                <w:b/>
                                <w:lang w:val="hr-HR"/>
                              </w:rPr>
                            </w:pPr>
                          </w:p>
                          <w:p w14:paraId="3ADA1A5B" w14:textId="77777777" w:rsidR="0046306A" w:rsidRDefault="0046306A" w:rsidP="0046306A">
                            <w:pPr>
                              <w:jc w:val="both"/>
                              <w:rPr>
                                <w:b/>
                                <w:lang w:val="hr-HR"/>
                              </w:rPr>
                            </w:pPr>
                          </w:p>
                          <w:p w14:paraId="5C31E3CF" w14:textId="77777777" w:rsidR="0046306A" w:rsidRPr="00F33D30" w:rsidRDefault="0046306A" w:rsidP="0046306A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ab/>
                            </w:r>
                          </w:p>
                          <w:p w14:paraId="00FD525F" w14:textId="77777777" w:rsidR="00930615" w:rsidRPr="00930615" w:rsidRDefault="00930615" w:rsidP="00930615">
                            <w:pPr>
                              <w:ind w:firstLine="720"/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114DB5A5" w14:textId="77777777" w:rsidR="00B3526A" w:rsidRPr="00B3526A" w:rsidRDefault="00422664" w:rsidP="00DE1525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  <w:t xml:space="preserve"> </w:t>
                            </w:r>
                          </w:p>
                          <w:p w14:paraId="6D3E3815" w14:textId="77777777" w:rsidR="004B7503" w:rsidRPr="004B7503" w:rsidRDefault="004B7503" w:rsidP="00DE1525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06FA6B5D" w14:textId="77777777" w:rsidR="00E84469" w:rsidRDefault="00E84469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4FF5960B" w14:textId="77777777" w:rsidR="00E84469" w:rsidRDefault="00E84469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1B89F3DF" w14:textId="77777777" w:rsidR="00CB2964" w:rsidRPr="00CB2964" w:rsidRDefault="00CB2964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165D7D9E" w14:textId="77777777" w:rsidR="00310C58" w:rsidRDefault="00310C58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1BA8D471" w14:textId="77777777" w:rsidR="00A66C7D" w:rsidRPr="00F004A7" w:rsidRDefault="00310C58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 w:rsidR="00A66C7D"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36EAB5D0" w14:textId="77777777" w:rsidR="00CE357A" w:rsidRDefault="00CE357A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654DC055" w14:textId="77777777" w:rsidR="00CE357A" w:rsidRDefault="00CE357A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72D85990" w14:textId="77777777" w:rsidR="00CE357A" w:rsidRPr="00A305BC" w:rsidRDefault="00CE357A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70F0DD99" w14:textId="77777777" w:rsidR="00BE53C6" w:rsidRPr="00BE53C6" w:rsidRDefault="00BE53C6" w:rsidP="00EF4359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08F0" id="Text Box 10" o:spid="_x0000_s1028" type="#_x0000_t202" style="position:absolute;margin-left:34.5pt;margin-top:30.15pt;width:397.5pt;height:5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" stroked="f">
                <v:textbox>
                  <w:txbxContent>
                    <w:p w14:paraId="182BBE92" w14:textId="77777777" w:rsidR="00B143F5" w:rsidRPr="00C2165C" w:rsidRDefault="00B143F5" w:rsidP="00B143F5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13A9EC9" w14:textId="77777777" w:rsidR="00B143F5" w:rsidRPr="00457A95" w:rsidRDefault="00B143F5" w:rsidP="00B143F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**************************************************</w:t>
                      </w:r>
                      <w:r w:rsidR="005E2D38"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**</w:t>
                      </w:r>
                      <w:r w:rsidR="00457A95">
                        <w:rPr>
                          <w:rFonts w:ascii="Garamond" w:hAnsi="Garamond"/>
                          <w:sz w:val="22"/>
                          <w:szCs w:val="22"/>
                        </w:rPr>
                        <w:t>**************************</w:t>
                      </w:r>
                    </w:p>
                    <w:p w14:paraId="20EA6441" w14:textId="77777777" w:rsidR="00B143F5" w:rsidRPr="00457A95" w:rsidRDefault="00B143F5" w:rsidP="00B143F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B14E648" w14:textId="77777777" w:rsidR="00B143F5" w:rsidRPr="00457A95" w:rsidRDefault="005E7337" w:rsidP="00B143F5">
                      <w:pPr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457A95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GALLO AND COMPANY</w:t>
                      </w:r>
                      <w:r w:rsidR="00B143F5" w:rsidRPr="00457A95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 w:rsidR="00B143F5" w:rsidRPr="00457A95">
                        <w:rPr>
                          <w:rFonts w:ascii="Garamond" w:hAnsi="Garamond"/>
                          <w:b/>
                          <w:sz w:val="22"/>
                          <w:szCs w:val="22"/>
                          <w:lang w:val="hr-HR"/>
                        </w:rPr>
                        <w:t>J &amp; J ELECTRIC LTD.</w:t>
                      </w:r>
                    </w:p>
                    <w:p w14:paraId="4BD33BBC" w14:textId="77777777" w:rsidR="00B143F5" w:rsidRPr="0042295B" w:rsidRDefault="00B143F5" w:rsidP="00B143F5">
                      <w:pPr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42295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Chartered Account</w:t>
                      </w:r>
                      <w:r w:rsidR="005E7337" w:rsidRPr="0042295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ants</w:t>
                      </w:r>
                      <w:r w:rsidRPr="0042295B">
                        <w:rPr>
                          <w:rFonts w:ascii="Garamond" w:hAnsi="Garamond"/>
                          <w:b/>
                          <w:sz w:val="22"/>
                          <w:szCs w:val="22"/>
                          <w:lang w:val="hr-HR"/>
                        </w:rPr>
                        <w:t xml:space="preserve">    </w:t>
                      </w:r>
                      <w:r w:rsidR="0042295B">
                        <w:rPr>
                          <w:rFonts w:ascii="Garamond" w:hAnsi="Garamond"/>
                          <w:b/>
                          <w:sz w:val="22"/>
                          <w:szCs w:val="22"/>
                          <w:lang w:val="hr-HR"/>
                        </w:rPr>
                        <w:t xml:space="preserve">                             </w:t>
                      </w:r>
                      <w:r w:rsidRPr="0042295B">
                        <w:rPr>
                          <w:rFonts w:ascii="Garamond" w:hAnsi="Garamond"/>
                          <w:b/>
                          <w:sz w:val="22"/>
                          <w:szCs w:val="22"/>
                          <w:lang w:val="hr-HR"/>
                        </w:rPr>
                        <w:t>Commercial-Industrial – Domestic</w:t>
                      </w:r>
                    </w:p>
                    <w:p w14:paraId="01A78480" w14:textId="77777777" w:rsidR="005E7337" w:rsidRPr="00457A95" w:rsidRDefault="005E7337" w:rsidP="005E7337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Accountig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. Tax. Advisory</w:t>
                      </w:r>
                      <w:r w:rsidR="00B143F5"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</w:t>
                      </w:r>
                      <w:r w:rsidR="0042295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B143F5" w:rsidRPr="00457A95">
                        <w:rPr>
                          <w:rFonts w:ascii="Garamond" w:hAnsi="Garamond"/>
                          <w:sz w:val="22"/>
                          <w:szCs w:val="22"/>
                          <w:lang w:val="hr-HR"/>
                        </w:rPr>
                        <w:t>14229 – 129 Ave, Edmonton</w:t>
                      </w:r>
                    </w:p>
                    <w:p w14:paraId="1292D6E1" w14:textId="77777777" w:rsidR="00B143F5" w:rsidRPr="00457A95" w:rsidRDefault="005E7337" w:rsidP="00B143F5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  <w:lang w:val="hr-HR"/>
                        </w:rPr>
                      </w:pPr>
                      <w:proofErr w:type="gram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Tel  (</w:t>
                      </w:r>
                      <w:proofErr w:type="gram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780) 417 7530</w:t>
                      </w:r>
                      <w:r w:rsidR="00B143F5"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="00B143F5" w:rsidRPr="00457A95">
                        <w:rPr>
                          <w:rFonts w:ascii="Garamond" w:hAnsi="Garamond"/>
                          <w:sz w:val="22"/>
                          <w:szCs w:val="22"/>
                          <w:lang w:val="hr-HR"/>
                        </w:rPr>
                        <w:t>MARK JANKOVIĆ</w:t>
                      </w:r>
                    </w:p>
                    <w:p w14:paraId="264A27F1" w14:textId="77777777" w:rsidR="00B143F5" w:rsidRPr="00457A95" w:rsidRDefault="005E7337" w:rsidP="00B143F5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  <w:lang w:val="hr-HR"/>
                        </w:rPr>
                      </w:pP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Fax (780) 464 9733</w:t>
                      </w:r>
                      <w:r w:rsidR="00B143F5"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="00B143F5" w:rsidRPr="00457A95">
                        <w:rPr>
                          <w:rFonts w:ascii="Garamond" w:hAnsi="Garamond"/>
                          <w:sz w:val="22"/>
                          <w:szCs w:val="22"/>
                          <w:lang w:val="hr-HR"/>
                        </w:rPr>
                        <w:t>Phone: 455 – 1827. Fax: 452 – 1817</w:t>
                      </w:r>
                    </w:p>
                    <w:p w14:paraId="05EB225B" w14:textId="77777777" w:rsidR="005E7337" w:rsidRPr="00457A95" w:rsidRDefault="005E7337" w:rsidP="005E7337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JONATHAN GALLO</w:t>
                      </w:r>
                    </w:p>
                    <w:p w14:paraId="2891B811" w14:textId="77777777" w:rsidR="005E7337" w:rsidRPr="00457A95" w:rsidRDefault="005E7337" w:rsidP="005E7337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jonathan@galloandco.ca</w:t>
                      </w:r>
                    </w:p>
                    <w:p w14:paraId="794F2C71" w14:textId="77777777" w:rsidR="00B7334C" w:rsidRPr="00B143F5" w:rsidRDefault="00B143F5" w:rsidP="0087338B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  <w:t>***************************************************</w:t>
                      </w:r>
                      <w:r w:rsidR="005E2D38"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  <w:t>**********************</w:t>
                      </w:r>
                      <w:bookmarkStart w:id="1" w:name="_GoBack"/>
                      <w:r w:rsidR="005E2D38"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  <w:t>***********</w:t>
                      </w:r>
                    </w:p>
                    <w:p w14:paraId="6D68DF73" w14:textId="77777777" w:rsidR="00B143F5" w:rsidRPr="00B143F5" w:rsidRDefault="00B143F5" w:rsidP="0087338B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</w:pPr>
                    </w:p>
                    <w:p w14:paraId="6B5132B0" w14:textId="77777777" w:rsidR="005E7337" w:rsidRPr="00B143F5" w:rsidRDefault="005E7337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Vitka Stahov, 780-429-9627</w:t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</w:p>
                    <w:p w14:paraId="25128A24" w14:textId="77777777" w:rsidR="005E7337" w:rsidRPr="00B143F5" w:rsidRDefault="005E7337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104</w:t>
                      </w:r>
                      <w:bookmarkEnd w:id="1"/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 xml:space="preserve">71-178 Street </w:t>
                      </w:r>
                      <w:r w:rsidR="00F7051E"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#207</w:t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</w:p>
                    <w:p w14:paraId="534A58D3" w14:textId="77777777" w:rsidR="00F7051E" w:rsidRPr="00B143F5" w:rsidRDefault="00F7051E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Edmonton, AB T5S 1RS</w:t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</w:p>
                    <w:p w14:paraId="663E7702" w14:textId="77777777" w:rsidR="00F7051E" w:rsidRPr="00B143F5" w:rsidRDefault="00F7051E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World Financial Group</w:t>
                      </w:r>
                      <w:r w:rsidR="00753109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753109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</w:p>
                    <w:p w14:paraId="05687833" w14:textId="77777777" w:rsidR="00F7051E" w:rsidRPr="00B143F5" w:rsidRDefault="00F7051E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Insurance Agency of Canada Inc.</w:t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  <w:r w:rsidR="0042295B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ab/>
                      </w:r>
                    </w:p>
                    <w:p w14:paraId="13D7E24B" w14:textId="77777777" w:rsidR="00F7051E" w:rsidRPr="00B143F5" w:rsidRDefault="00E81C3D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4C1CE7">
                        <w:rPr>
                          <w:rFonts w:ascii="Garamond" w:hAnsi="Garamond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20C24D" wp14:editId="24CACD41">
                            <wp:extent cx="1969770" cy="492125"/>
                            <wp:effectExtent l="0" t="0" r="0" b="0"/>
                            <wp:docPr id="1" name="Picture 2" descr="world financial gro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orld financial gro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49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11FB3" w14:textId="77777777" w:rsidR="00F7051E" w:rsidRPr="00B143F5" w:rsidRDefault="00F7051E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Breathe...was that difficult?</w:t>
                      </w:r>
                    </w:p>
                    <w:p w14:paraId="17FA08AC" w14:textId="77777777" w:rsidR="00F7051E" w:rsidRPr="00B143F5" w:rsidRDefault="00F7051E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Neither is financial freedom!</w:t>
                      </w:r>
                    </w:p>
                    <w:p w14:paraId="6E2B5E83" w14:textId="77777777" w:rsidR="00F7051E" w:rsidRPr="00B143F5" w:rsidRDefault="00F7051E" w:rsidP="0042295B">
                      <w:pPr>
                        <w:ind w:left="1440" w:firstLine="720"/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</w:pPr>
                      <w:r w:rsidRPr="00B143F5">
                        <w:rPr>
                          <w:rFonts w:ascii="Garamond" w:hAnsi="Garamond"/>
                          <w:b/>
                          <w:sz w:val="20"/>
                          <w:szCs w:val="20"/>
                          <w:lang w:val="hr-HR"/>
                        </w:rPr>
                        <w:t>Take a walk with me and WFG, Vitka Stahov</w:t>
                      </w:r>
                    </w:p>
                    <w:p w14:paraId="10D5B1FE" w14:textId="77777777" w:rsidR="00335612" w:rsidRPr="00B143F5" w:rsidRDefault="00B143F5" w:rsidP="0087338B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  <w:t>***********************************************</w:t>
                      </w:r>
                      <w:r w:rsidR="005E2D38"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  <w:t>**********************************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hr-HR"/>
                        </w:rPr>
                        <w:t>**</w:t>
                      </w:r>
                    </w:p>
                    <w:p w14:paraId="711A0E0D" w14:textId="77777777" w:rsidR="00335612" w:rsidRPr="00457A95" w:rsidRDefault="00335612" w:rsidP="0087338B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  <w:lang w:val="hr-HR"/>
                        </w:rPr>
                      </w:pPr>
                    </w:p>
                    <w:p w14:paraId="0F99EC15" w14:textId="77777777" w:rsidR="00335612" w:rsidRPr="00457A95" w:rsidRDefault="00335612" w:rsidP="0033561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MARICA′S HAIR &amp; SPA LTD</w:t>
                      </w: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– Tanning, Waxing, Nails, </w:t>
                      </w:r>
                    </w:p>
                    <w:p w14:paraId="1F028FB6" w14:textId="77777777" w:rsidR="00335612" w:rsidRPr="00457A95" w:rsidRDefault="00335612" w:rsidP="0033561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Manicure, Pedicure – owner: </w:t>
                      </w:r>
                    </w:p>
                    <w:p w14:paraId="405007CB" w14:textId="77777777" w:rsidR="00335612" w:rsidRPr="00457A95" w:rsidRDefault="00335612" w:rsidP="0033561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Marica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Kovačević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Phone: 475 – 6535.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Casselwood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Shopping</w:t>
                      </w:r>
                    </w:p>
                    <w:p w14:paraId="5947C5F2" w14:textId="77777777" w:rsidR="00335612" w:rsidRPr="00457A95" w:rsidRDefault="00335612" w:rsidP="0033561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Center – 14630-50 St, EDMONTON, AB, T5A 4W9</w:t>
                      </w:r>
                    </w:p>
                    <w:p w14:paraId="3181AE88" w14:textId="77777777" w:rsidR="00335612" w:rsidRPr="00B143F5" w:rsidRDefault="00B143F5" w:rsidP="00335612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************************************************</w:t>
                      </w:r>
                      <w:r w:rsidR="005E2D38">
                        <w:rPr>
                          <w:rFonts w:ascii="Garamond" w:hAnsi="Garamond"/>
                          <w:sz w:val="20"/>
                          <w:szCs w:val="20"/>
                        </w:rPr>
                        <w:t>*********************************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**</w:t>
                      </w:r>
                    </w:p>
                    <w:p w14:paraId="5711542C" w14:textId="77777777" w:rsidR="00B143F5" w:rsidRPr="00B143F5" w:rsidRDefault="00B143F5" w:rsidP="00335612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ED701BD" w14:textId="77777777" w:rsidR="00335612" w:rsidRPr="00457A95" w:rsidRDefault="00335612" w:rsidP="00335612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  <w:t>HRVATSKA TELEVIZIJA U VAŠIM DOMOVIMA</w:t>
                      </w:r>
                    </w:p>
                    <w:p w14:paraId="296A7CC3" w14:textId="77777777" w:rsidR="00335612" w:rsidRPr="00457A95" w:rsidRDefault="00335612" w:rsidP="0033561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Svakodnevno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možete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pogledati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hrvatski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program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vašim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411B28" w14:textId="77777777" w:rsidR="00335612" w:rsidRPr="00457A95" w:rsidRDefault="00335612" w:rsidP="0033561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TV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aparatima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kao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što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vijesti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, sport,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glazba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filmovi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kulturni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BBB0F6" w14:textId="77777777" w:rsidR="00335612" w:rsidRPr="00457A95" w:rsidRDefault="00335612" w:rsidP="0033561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informativni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program.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sve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informacije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>nazovite</w:t>
                      </w:r>
                      <w:proofErr w:type="spellEnd"/>
                      <w:r w:rsidRPr="00457A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(604) 341 3738</w:t>
                      </w:r>
                      <w:r w:rsidR="0042295B">
                        <w:rPr>
                          <w:rFonts w:ascii="Garamond" w:hAnsi="Garamond"/>
                          <w:sz w:val="22"/>
                          <w:szCs w:val="22"/>
                        </w:rPr>
                        <w:t>.</w:t>
                      </w:r>
                    </w:p>
                    <w:p w14:paraId="0480A8B5" w14:textId="77777777" w:rsidR="00335612" w:rsidRPr="00346CA2" w:rsidRDefault="00335612" w:rsidP="00335612">
                      <w:pPr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56D4EB57" w14:textId="77777777" w:rsidR="00335612" w:rsidRDefault="00E86851" w:rsidP="0087338B">
                      <w:pPr>
                        <w:jc w:val="both"/>
                        <w:rPr>
                          <w:rFonts w:ascii="Garamond" w:hAnsi="Garamond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16"/>
                          <w:lang w:val="hr-HR"/>
                        </w:rPr>
                        <w:t>******************************************************************</w:t>
                      </w:r>
                      <w:r w:rsidR="005E2D38">
                        <w:rPr>
                          <w:rFonts w:ascii="Garamond" w:hAnsi="Garamond"/>
                          <w:sz w:val="16"/>
                          <w:szCs w:val="16"/>
                          <w:lang w:val="hr-HR"/>
                        </w:rPr>
                        <w:t>*****************************************</w:t>
                      </w:r>
                    </w:p>
                    <w:p w14:paraId="41553C4D" w14:textId="77777777" w:rsidR="000E2EC0" w:rsidRPr="0042295B" w:rsidRDefault="000E2EC0" w:rsidP="0087338B">
                      <w:pPr>
                        <w:jc w:val="both"/>
                        <w:rPr>
                          <w:rFonts w:ascii="Garamond" w:hAnsi="Garamond"/>
                          <w:b/>
                          <w:lang w:val="hr-HR"/>
                        </w:rPr>
                      </w:pPr>
                    </w:p>
                    <w:p w14:paraId="7DF72BB0" w14:textId="77777777" w:rsidR="00F7051E" w:rsidRDefault="00F7051E" w:rsidP="0087338B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0E53F75A" w14:textId="77777777" w:rsidR="00417318" w:rsidRDefault="00417318" w:rsidP="0087338B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4644E746" w14:textId="77777777" w:rsidR="00EA23D5" w:rsidRPr="00417318" w:rsidRDefault="00417318" w:rsidP="0087338B">
                      <w:pPr>
                        <w:jc w:val="both"/>
                        <w:rPr>
                          <w:b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 w:rsidR="00EA23D5" w:rsidRPr="00417318">
                        <w:rPr>
                          <w:b/>
                          <w:lang w:val="hr-HR"/>
                        </w:rPr>
                        <w:tab/>
                      </w:r>
                    </w:p>
                    <w:p w14:paraId="5C694F61" w14:textId="77777777" w:rsidR="007A5ACA" w:rsidRDefault="007A5ACA" w:rsidP="007A5AC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  <w:t xml:space="preserve">         </w:t>
                      </w:r>
                    </w:p>
                    <w:p w14:paraId="4F172C1B" w14:textId="77777777" w:rsidR="007A5ACA" w:rsidRDefault="007A5ACA" w:rsidP="007A5ACA">
                      <w:pPr>
                        <w:ind w:left="720"/>
                        <w:jc w:val="both"/>
                        <w:rPr>
                          <w:lang w:val="hr-HR"/>
                        </w:rPr>
                      </w:pPr>
                    </w:p>
                    <w:p w14:paraId="4703E8EA" w14:textId="77777777" w:rsidR="007A5ACA" w:rsidRPr="009D4472" w:rsidRDefault="007A5ACA" w:rsidP="009D4472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7C0B426E" w14:textId="77777777" w:rsidR="008543DD" w:rsidRPr="00F15939" w:rsidRDefault="008543DD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5700659A" w14:textId="77777777" w:rsidR="005823B9" w:rsidRPr="005823B9" w:rsidRDefault="005823B9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4546B7A9" w14:textId="77777777" w:rsidR="003708A1" w:rsidRDefault="003708A1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4500ABC1" w14:textId="77777777" w:rsidR="007B39AE" w:rsidRPr="007B39AE" w:rsidRDefault="007B39AE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45C9F164" w14:textId="77777777" w:rsidR="00796058" w:rsidRDefault="00796058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6F3E60D8" w14:textId="77777777" w:rsidR="00796058" w:rsidRDefault="00796058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47161E4D" w14:textId="77777777" w:rsidR="00796058" w:rsidRPr="00364C84" w:rsidRDefault="00796058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3695561A" w14:textId="77777777" w:rsidR="00BF00F1" w:rsidRPr="00BF00F1" w:rsidRDefault="00BF00F1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1A14ED07" w14:textId="77777777" w:rsidR="00C224B2" w:rsidRDefault="00C224B2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2FD5E742" w14:textId="77777777" w:rsidR="00C224B2" w:rsidRPr="00C224B2" w:rsidRDefault="00C224B2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3C158DEB" w14:textId="77777777" w:rsidR="00CE41E9" w:rsidRDefault="00CE41E9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21F23A07" w14:textId="77777777" w:rsidR="00CE41E9" w:rsidRPr="00CE41E9" w:rsidRDefault="00CE41E9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64A8E739" w14:textId="77777777" w:rsidR="009E0C04" w:rsidRDefault="009E0C04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3EBB56E4" w14:textId="77777777" w:rsidR="009E0C04" w:rsidRDefault="009E0C04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340132DC" w14:textId="77777777" w:rsidR="009E0C04" w:rsidRDefault="009E0C04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2D08E715" w14:textId="77777777" w:rsidR="009E0C04" w:rsidRPr="001D27A6" w:rsidRDefault="009E0C04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4995DD35" w14:textId="77777777" w:rsidR="001D27A6" w:rsidRDefault="001D27A6" w:rsidP="0046306A">
                      <w:pPr>
                        <w:jc w:val="both"/>
                        <w:rPr>
                          <w:b/>
                          <w:lang w:val="hr-HR"/>
                        </w:rPr>
                      </w:pPr>
                    </w:p>
                    <w:p w14:paraId="15540629" w14:textId="77777777" w:rsidR="001D27A6" w:rsidRPr="001D27A6" w:rsidRDefault="001D27A6" w:rsidP="0046306A">
                      <w:pPr>
                        <w:jc w:val="both"/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ab/>
                      </w:r>
                    </w:p>
                    <w:p w14:paraId="537D0672" w14:textId="77777777" w:rsidR="00ED5B9C" w:rsidRPr="00E40872" w:rsidRDefault="00ED5B9C" w:rsidP="0046306A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7E6D1C0D" w14:textId="77777777" w:rsidR="00F75C98" w:rsidRPr="00EB0BF0" w:rsidRDefault="00F75C98" w:rsidP="0046306A">
                      <w:pPr>
                        <w:jc w:val="both"/>
                        <w:rPr>
                          <w:b/>
                          <w:lang w:val="hr-HR"/>
                        </w:rPr>
                      </w:pPr>
                    </w:p>
                    <w:p w14:paraId="3ADA1A5B" w14:textId="77777777" w:rsidR="0046306A" w:rsidRDefault="0046306A" w:rsidP="0046306A">
                      <w:pPr>
                        <w:jc w:val="both"/>
                        <w:rPr>
                          <w:b/>
                          <w:lang w:val="hr-HR"/>
                        </w:rPr>
                      </w:pPr>
                    </w:p>
                    <w:p w14:paraId="5C31E3CF" w14:textId="77777777" w:rsidR="0046306A" w:rsidRPr="00F33D30" w:rsidRDefault="0046306A" w:rsidP="0046306A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ab/>
                      </w:r>
                    </w:p>
                    <w:p w14:paraId="00FD525F" w14:textId="77777777" w:rsidR="00930615" w:rsidRPr="00930615" w:rsidRDefault="00930615" w:rsidP="00930615">
                      <w:pPr>
                        <w:ind w:firstLine="720"/>
                        <w:jc w:val="both"/>
                        <w:rPr>
                          <w:lang w:val="hr-HR"/>
                        </w:rPr>
                      </w:pPr>
                    </w:p>
                    <w:p w14:paraId="114DB5A5" w14:textId="77777777" w:rsidR="00B3526A" w:rsidRPr="00B3526A" w:rsidRDefault="00422664" w:rsidP="00DE1525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  <w:t xml:space="preserve"> </w:t>
                      </w:r>
                    </w:p>
                    <w:p w14:paraId="6D3E3815" w14:textId="77777777" w:rsidR="004B7503" w:rsidRPr="004B7503" w:rsidRDefault="004B7503" w:rsidP="00DE1525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06FA6B5D" w14:textId="77777777" w:rsidR="00E84469" w:rsidRDefault="00E84469" w:rsidP="00EF4359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4FF5960B" w14:textId="77777777" w:rsidR="00E84469" w:rsidRDefault="00E84469" w:rsidP="00EF4359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1B89F3DF" w14:textId="77777777" w:rsidR="00CB2964" w:rsidRPr="00CB2964" w:rsidRDefault="00CB2964" w:rsidP="00EF4359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</w:p>
                    <w:p w14:paraId="165D7D9E" w14:textId="77777777" w:rsidR="00310C58" w:rsidRDefault="00310C58" w:rsidP="00EF4359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1BA8D471" w14:textId="77777777" w:rsidR="00A66C7D" w:rsidRPr="00F004A7" w:rsidRDefault="00310C58" w:rsidP="00EF4359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 w:rsidR="00A66C7D">
                        <w:rPr>
                          <w:lang w:val="hr-HR"/>
                        </w:rPr>
                        <w:tab/>
                      </w:r>
                    </w:p>
                    <w:p w14:paraId="36EAB5D0" w14:textId="77777777" w:rsidR="00CE357A" w:rsidRDefault="00CE357A" w:rsidP="00EF4359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654DC055" w14:textId="77777777" w:rsidR="00CE357A" w:rsidRDefault="00CE357A" w:rsidP="00EF4359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72D85990" w14:textId="77777777" w:rsidR="00CE357A" w:rsidRPr="00A305BC" w:rsidRDefault="00CE357A" w:rsidP="00EF4359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70F0DD99" w14:textId="77777777" w:rsidR="00BE53C6" w:rsidRPr="00BE53C6" w:rsidRDefault="00BE53C6" w:rsidP="00EF4359">
                      <w:pPr>
                        <w:jc w:val="both"/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509A448" wp14:editId="0DF064CE">
            <wp:simplePos x="0" y="0"/>
            <wp:positionH relativeFrom="column">
              <wp:posOffset>4218940</wp:posOffset>
            </wp:positionH>
            <wp:positionV relativeFrom="paragraph">
              <wp:posOffset>5107305</wp:posOffset>
            </wp:positionV>
            <wp:extent cx="1267460" cy="1732280"/>
            <wp:effectExtent l="0" t="0" r="0" b="0"/>
            <wp:wrapNone/>
            <wp:docPr id="14" name="Picture 22" descr="catholic-cross-baptism-clip-art-catholic-cross-clipart-reconciliation-clipart-SACR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tholic-cross-baptism-clip-art-catholic-cross-clipart-reconciliation-clipart-SACR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91">
        <w:rPr>
          <w:noProof/>
        </w:rPr>
        <w:drawing>
          <wp:inline distT="0" distB="0" distL="0" distR="0" wp14:anchorId="5A57F60C" wp14:editId="7B870193">
            <wp:extent cx="5767705" cy="7315200"/>
            <wp:effectExtent l="0" t="0" r="0" b="0"/>
            <wp:docPr id="2" name="Picture 1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69"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544EBB" wp14:editId="0E5D05D2">
                <wp:simplePos x="0" y="0"/>
                <wp:positionH relativeFrom="column">
                  <wp:posOffset>296545</wp:posOffset>
                </wp:positionH>
                <wp:positionV relativeFrom="paragraph">
                  <wp:posOffset>342900</wp:posOffset>
                </wp:positionV>
                <wp:extent cx="4989195" cy="6629400"/>
                <wp:effectExtent l="4445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768FB" w14:textId="77777777" w:rsidR="00034033" w:rsidRDefault="00034033" w:rsidP="0003403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21C1E">
                              <w:rPr>
                                <w:b/>
                              </w:rPr>
                              <w:t>SVETE MISE:</w:t>
                            </w:r>
                          </w:p>
                          <w:p w14:paraId="36D31729" w14:textId="77777777" w:rsidR="00034033" w:rsidRPr="00CA105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Jura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Novogradac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Novogradac</w:t>
                            </w:r>
                            <w:proofErr w:type="spellEnd"/>
                            <w:r>
                              <w:t xml:space="preserve"> - 11. god. </w:t>
                            </w:r>
                            <w:proofErr w:type="spellStart"/>
                            <w:r>
                              <w:t>smrti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B2C5FA7" w14:textId="77777777" w:rsidR="00034033" w:rsidRPr="00CA105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Jura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Novogradac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Novogradac</w:t>
                            </w:r>
                            <w:proofErr w:type="spellEnd"/>
                            <w:r>
                              <w:t xml:space="preserve"> - 11. </w:t>
                            </w:r>
                            <w:proofErr w:type="spellStart"/>
                            <w:proofErr w:type="gramStart"/>
                            <w:r>
                              <w:t>god.smrti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</w:p>
                          <w:p w14:paraId="505E68C0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Lojza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Novogradac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muža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Mihu</w:t>
                            </w:r>
                            <w:proofErr w:type="spellEnd"/>
                            <w:r>
                              <w:t xml:space="preserve"> – 11. god. </w:t>
                            </w:r>
                            <w:proofErr w:type="spellStart"/>
                            <w:r>
                              <w:t>smrti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0E57AD8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Mladen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Jana </w:t>
                            </w:r>
                            <w:proofErr w:type="spellStart"/>
                            <w:r>
                              <w:t>Kovačić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Sofiju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Kovačić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EA69C4B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Marica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Kovačić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Sofiju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Kovačić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8C6AB56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Vlado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Kata </w:t>
                            </w:r>
                            <w:proofErr w:type="spellStart"/>
                            <w:r>
                              <w:t>Kovačić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strinu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Sofiju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Kovačić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8A7BDA8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Vlado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Kata </w:t>
                            </w:r>
                            <w:proofErr w:type="spellStart"/>
                            <w:r>
                              <w:t>Kovačić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623D7D0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Jozo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Ljubica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Krešić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Gospi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zdravlje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obitelji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81AEAC1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Janja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Macipura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Ružu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Majić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BACBDB0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Janja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Macipura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one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nema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spomenuti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CF5DF08" w14:textId="77777777" w:rsidR="00034033" w:rsidRPr="00C12CBC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Zbor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pjevača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naknu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dvije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F7A046F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C12CBC">
                              <w:t xml:space="preserve">Ana </w:t>
                            </w:r>
                            <w:proofErr w:type="spellStart"/>
                            <w:r w:rsidRPr="00C12CBC">
                              <w:t>Herbut</w:t>
                            </w:r>
                            <w:proofErr w:type="spellEnd"/>
                            <w:r w:rsidRPr="00C12CBC">
                              <w:t xml:space="preserve"> </w:t>
                            </w:r>
                            <w:proofErr w:type="spellStart"/>
                            <w:r w:rsidRPr="00C12CBC">
                              <w:t>za</w:t>
                            </w:r>
                            <w:proofErr w:type="spellEnd"/>
                            <w:r w:rsidRPr="00C12CBC">
                              <w:t xml:space="preserve"> </w:t>
                            </w:r>
                            <w:proofErr w:type="spellStart"/>
                            <w:r w:rsidRPr="00C12CBC">
                              <w:t>pokojnu</w:t>
                            </w:r>
                            <w:proofErr w:type="spellEnd"/>
                            <w:r w:rsidRPr="00C12CBC">
                              <w:t xml:space="preserve"> </w:t>
                            </w:r>
                            <w:proofErr w:type="spellStart"/>
                            <w:r w:rsidRPr="00C12CBC">
                              <w:t>mamu</w:t>
                            </w:r>
                            <w:proofErr w:type="spellEnd"/>
                            <w:r w:rsidRPr="00C12CBC">
                              <w:t xml:space="preserve"> </w:t>
                            </w:r>
                            <w:proofErr w:type="spellStart"/>
                            <w:r w:rsidRPr="00C12CBC">
                              <w:t>Ružu</w:t>
                            </w:r>
                            <w:proofErr w:type="spellEnd"/>
                            <w:r w:rsidRPr="00C12CBC">
                              <w:t xml:space="preserve"> </w:t>
                            </w:r>
                            <w:proofErr w:type="spellStart"/>
                            <w:r w:rsidRPr="00C12CBC">
                              <w:t>Gašić</w:t>
                            </w:r>
                            <w:proofErr w:type="spellEnd"/>
                            <w:r w:rsidRPr="00C12CBC">
                              <w:t xml:space="preserve"> – </w:t>
                            </w:r>
                            <w:proofErr w:type="spellStart"/>
                            <w:r w:rsidRPr="00C12CBC">
                              <w:t>godišnjica</w:t>
                            </w:r>
                            <w:proofErr w:type="spellEnd"/>
                            <w:r w:rsidRPr="00C12CBC">
                              <w:t xml:space="preserve"> </w:t>
                            </w:r>
                            <w:proofErr w:type="spellStart"/>
                            <w:r w:rsidRPr="00C12CBC">
                              <w:t>smrti</w:t>
                            </w:r>
                            <w:proofErr w:type="spellEnd"/>
                            <w:r w:rsidRPr="00C12CBC">
                              <w:t>.</w:t>
                            </w:r>
                          </w:p>
                          <w:p w14:paraId="2708D797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Jasenka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Javorski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roditelje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brata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Vinka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943775A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N.N. –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nakanu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dvije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C4673B6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Franjo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Bevanda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majčine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strane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5D1F9EA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Ivana </w:t>
                            </w:r>
                            <w:proofErr w:type="spellStart"/>
                            <w:r>
                              <w:t>Bevanda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zdravlje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jedne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36D55F5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roditelje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Jelenu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Mirka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4876A93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Stjepana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Fratar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A1069AF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braću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2B34812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Stjepana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Sudec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Sudec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2E0D126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Slavku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Čolak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5C48D52" w14:textId="77777777" w:rsidR="00034033" w:rsidRDefault="00034033" w:rsidP="0003403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Ob. </w:t>
                            </w:r>
                            <w:proofErr w:type="spellStart"/>
                            <w:r>
                              <w:t>Oreški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pokojnu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Julijanu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Ružić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14:paraId="406E7FEB" w14:textId="77777777" w:rsidR="00034033" w:rsidRDefault="00034033" w:rsidP="00034033">
                            <w:pPr>
                              <w:jc w:val="both"/>
                            </w:pPr>
                            <w:r w:rsidRPr="00F34447">
                              <w:rPr>
                                <w:b/>
                              </w:rPr>
                              <w:t xml:space="preserve">DAROVI: </w:t>
                            </w:r>
                            <w:proofErr w:type="spellStart"/>
                            <w:r w:rsidRPr="00F34447">
                              <w:rPr>
                                <w:b/>
                              </w:rPr>
                              <w:t>za</w:t>
                            </w:r>
                            <w:proofErr w:type="spellEnd"/>
                            <w:r w:rsidRPr="00F3444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34447">
                              <w:rPr>
                                <w:b/>
                              </w:rPr>
                              <w:t>crkvu</w:t>
                            </w:r>
                            <w:proofErr w:type="spellEnd"/>
                            <w:r>
                              <w:t xml:space="preserve"> – Paul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Ana </w:t>
                            </w:r>
                            <w:proofErr w:type="spellStart"/>
                            <w:r>
                              <w:t>Brkin</w:t>
                            </w:r>
                            <w:proofErr w:type="spellEnd"/>
                            <w:r>
                              <w:t xml:space="preserve"> 100. </w:t>
                            </w:r>
                          </w:p>
                          <w:p w14:paraId="6A2E413F" w14:textId="77777777" w:rsidR="00034033" w:rsidRDefault="00034033" w:rsidP="00034033">
                            <w:pPr>
                              <w:jc w:val="both"/>
                            </w:pPr>
                            <w:r w:rsidRPr="00F34447">
                              <w:rPr>
                                <w:b/>
                              </w:rPr>
                              <w:t>HRVATSKA ŠKOLA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nastava</w:t>
                            </w:r>
                            <w:proofErr w:type="spellEnd"/>
                            <w:r>
                              <w:t xml:space="preserve"> je u </w:t>
                            </w:r>
                            <w:proofErr w:type="spellStart"/>
                            <w:r>
                              <w:t>petak</w:t>
                            </w:r>
                            <w:proofErr w:type="spellEnd"/>
                            <w:r>
                              <w:t xml:space="preserve">, 26. </w:t>
                            </w:r>
                            <w:proofErr w:type="spellStart"/>
                            <w:r>
                              <w:t>siječnja</w:t>
                            </w:r>
                            <w:proofErr w:type="spellEnd"/>
                            <w:r>
                              <w:t xml:space="preserve"> u 6 sati </w:t>
                            </w:r>
                            <w:proofErr w:type="spellStart"/>
                            <w:r>
                              <w:t>popodne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14:paraId="0B89F6CA" w14:textId="77777777" w:rsidR="00034033" w:rsidRDefault="00034033" w:rsidP="00034033">
                            <w:pPr>
                              <w:jc w:val="both"/>
                            </w:pPr>
                            <w:r w:rsidRPr="00F34447">
                              <w:rPr>
                                <w:b/>
                              </w:rPr>
                              <w:t>SLUŽBA BOŽJA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slavimo</w:t>
                            </w:r>
                            <w:proofErr w:type="spellEnd"/>
                            <w:r>
                              <w:t xml:space="preserve"> 3. </w:t>
                            </w:r>
                            <w:proofErr w:type="spellStart"/>
                            <w:r>
                              <w:t>nedjelju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kroz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godinu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Marko </w:t>
                            </w:r>
                            <w:proofErr w:type="spellStart"/>
                            <w:r>
                              <w:t>odmah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početku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pretstavlja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Isusa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onoga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navješta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Radosni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vijest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Ispunilo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vrijeme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približilo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Kraljevstvo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Božje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valja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obratiti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vjerovati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Radosnoj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vijesti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FB7B20">
                              <w:rPr>
                                <w:b/>
                              </w:rPr>
                              <w:t xml:space="preserve">U </w:t>
                            </w:r>
                            <w:proofErr w:type="spellStart"/>
                            <w:r w:rsidRPr="00FB7B20">
                              <w:rPr>
                                <w:b/>
                              </w:rPr>
                              <w:t>četvrtak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klanjanje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Misa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biblijski</w:t>
                            </w:r>
                            <w:proofErr w:type="spellEnd"/>
                            <w:r>
                              <w:t xml:space="preserve"> sat u 7 sati </w:t>
                            </w:r>
                            <w:proofErr w:type="spellStart"/>
                            <w:r>
                              <w:t>navečer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FB7B20">
                              <w:rPr>
                                <w:b/>
                              </w:rPr>
                              <w:t>U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FB7B20">
                              <w:rPr>
                                <w:b/>
                              </w:rPr>
                              <w:t>subotu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Misa u 5 sati </w:t>
                            </w:r>
                            <w:proofErr w:type="spellStart"/>
                            <w:r>
                              <w:t>popodne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FB7B20">
                              <w:rPr>
                                <w:b/>
                              </w:rPr>
                              <w:t xml:space="preserve">U </w:t>
                            </w:r>
                            <w:proofErr w:type="spellStart"/>
                            <w:r w:rsidRPr="00FB7B20">
                              <w:rPr>
                                <w:b/>
                              </w:rPr>
                              <w:t>nedjelju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slavimo</w:t>
                            </w:r>
                            <w:proofErr w:type="spellEnd"/>
                            <w:r>
                              <w:t xml:space="preserve"> 4. </w:t>
                            </w:r>
                            <w:proofErr w:type="spellStart"/>
                            <w:r>
                              <w:t>nedjelju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kroz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godinu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Misa je u 11 sati </w:t>
                            </w:r>
                            <w:proofErr w:type="spellStart"/>
                            <w:r>
                              <w:t>prije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podne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6CD623F" w14:textId="77777777" w:rsidR="00034033" w:rsidRDefault="00034033" w:rsidP="00034033">
                            <w:pPr>
                              <w:jc w:val="both"/>
                            </w:pPr>
                            <w:r>
                              <w:t xml:space="preserve">***************************************************************  </w:t>
                            </w:r>
                          </w:p>
                          <w:p w14:paraId="503EF3EF" w14:textId="77777777" w:rsidR="00034033" w:rsidRDefault="00034033" w:rsidP="00034033">
                            <w:pPr>
                              <w:jc w:val="both"/>
                            </w:pPr>
                            <w:r w:rsidRPr="00FB7B20">
                              <w:rPr>
                                <w:b/>
                              </w:rPr>
                              <w:t>ČITAČI: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28. </w:t>
                            </w:r>
                            <w:proofErr w:type="spellStart"/>
                            <w:r>
                              <w:t>siječnja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Nikolina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Međurečan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A210AFE" w14:textId="77777777" w:rsidR="00034033" w:rsidRDefault="00034033" w:rsidP="00034033">
                            <w:pPr>
                              <w:jc w:val="both"/>
                            </w:pPr>
                            <w:r w:rsidRPr="00FB7B20">
                              <w:rPr>
                                <w:b/>
                              </w:rPr>
                              <w:t>REDARI: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28. </w:t>
                            </w:r>
                            <w:proofErr w:type="spellStart"/>
                            <w:r>
                              <w:t>siječnja</w:t>
                            </w:r>
                            <w:proofErr w:type="spellEnd"/>
                            <w:r>
                              <w:t xml:space="preserve"> -  </w:t>
                            </w:r>
                            <w:proofErr w:type="spellStart"/>
                            <w:r>
                              <w:t>Željko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Marko </w:t>
                            </w:r>
                            <w:proofErr w:type="spellStart"/>
                            <w:r>
                              <w:t>Pavičić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0AF6CB9" w14:textId="77777777" w:rsidR="00034033" w:rsidRDefault="00034033" w:rsidP="00034033">
                            <w:pPr>
                              <w:jc w:val="both"/>
                            </w:pPr>
                            <w:r w:rsidRPr="00FB7B20">
                              <w:rPr>
                                <w:b/>
                              </w:rPr>
                              <w:t>ČIŠĆENJE: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28. </w:t>
                            </w:r>
                            <w:proofErr w:type="spellStart"/>
                            <w:r>
                              <w:t>siječnja</w:t>
                            </w:r>
                            <w:proofErr w:type="spellEnd"/>
                            <w:r>
                              <w:t xml:space="preserve"> - Ivan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Anđa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Šimunec</w:t>
                            </w:r>
                            <w:proofErr w:type="spellEnd"/>
                          </w:p>
                          <w:p w14:paraId="64EA9C65" w14:textId="77777777" w:rsidR="00034033" w:rsidRDefault="00034033" w:rsidP="00034033">
                            <w:pPr>
                              <w:jc w:val="both"/>
                            </w:pPr>
                            <w:r w:rsidRPr="00FB7B20">
                              <w:rPr>
                                <w:b/>
                              </w:rPr>
                              <w:t>DOPRINOSI:</w:t>
                            </w:r>
                            <w:r>
                              <w:tab/>
                              <w:t xml:space="preserve">1,343,80. – </w:t>
                            </w:r>
                            <w:proofErr w:type="spellStart"/>
                            <w:r>
                              <w:t>Hvala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svima</w:t>
                            </w:r>
                            <w:proofErr w:type="spellEnd"/>
                            <w:r>
                              <w:t>! – Thank You! -</w:t>
                            </w:r>
                          </w:p>
                          <w:p w14:paraId="177EA876" w14:textId="77777777" w:rsidR="00034033" w:rsidRPr="00C12CBC" w:rsidRDefault="00034033" w:rsidP="00034033">
                            <w:pPr>
                              <w:jc w:val="both"/>
                            </w:pPr>
                          </w:p>
                          <w:p w14:paraId="711166AB" w14:textId="77777777" w:rsidR="00034033" w:rsidRPr="000723D1" w:rsidRDefault="00034033" w:rsidP="00034033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39CA9FA" w14:textId="77777777" w:rsidR="00034033" w:rsidRPr="00511E51" w:rsidRDefault="00034033" w:rsidP="0003403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C31BF66" w14:textId="77777777" w:rsidR="00034033" w:rsidRPr="00E014EE" w:rsidRDefault="00034033" w:rsidP="00034033">
                            <w:pPr>
                              <w:jc w:val="both"/>
                            </w:pPr>
                          </w:p>
                          <w:p w14:paraId="4B889541" w14:textId="77777777" w:rsidR="00034033" w:rsidRPr="00154143" w:rsidRDefault="00034033" w:rsidP="00034033">
                            <w:pPr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1D2B95A" w14:textId="77777777" w:rsidR="00034033" w:rsidRDefault="00034033" w:rsidP="00034033">
                            <w:pPr>
                              <w:ind w:left="720"/>
                              <w:jc w:val="both"/>
                            </w:pPr>
                          </w:p>
                          <w:p w14:paraId="1C1D8A43" w14:textId="77777777" w:rsidR="00034033" w:rsidRPr="00A31F6E" w:rsidRDefault="00034033" w:rsidP="00034033">
                            <w:pPr>
                              <w:ind w:left="720"/>
                              <w:jc w:val="both"/>
                            </w:pPr>
                          </w:p>
                          <w:p w14:paraId="344DFAA4" w14:textId="77777777" w:rsidR="00034033" w:rsidRPr="00FD6217" w:rsidRDefault="00034033" w:rsidP="00034033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  <w:p w14:paraId="2E95384D" w14:textId="77777777" w:rsidR="00034033" w:rsidRPr="001E6FD0" w:rsidRDefault="00034033" w:rsidP="00034033">
                            <w:pPr>
                              <w:jc w:val="both"/>
                            </w:pPr>
                          </w:p>
                          <w:p w14:paraId="2D9DA9D5" w14:textId="77777777" w:rsidR="00034033" w:rsidRPr="00400C9E" w:rsidRDefault="00034033" w:rsidP="00034033">
                            <w:pPr>
                              <w:ind w:left="120"/>
                              <w:jc w:val="both"/>
                            </w:pPr>
                          </w:p>
                          <w:p w14:paraId="14890B47" w14:textId="77777777" w:rsidR="00034033" w:rsidRPr="0078060A" w:rsidRDefault="00034033" w:rsidP="00034033">
                            <w:pPr>
                              <w:jc w:val="both"/>
                            </w:pPr>
                            <w:r w:rsidRPr="0078060A">
                              <w:tab/>
                            </w:r>
                          </w:p>
                          <w:p w14:paraId="68824D6D" w14:textId="77777777" w:rsidR="00034033" w:rsidRPr="00260DBE" w:rsidRDefault="00034033" w:rsidP="00034033">
                            <w:pPr>
                              <w:jc w:val="both"/>
                            </w:pPr>
                          </w:p>
                          <w:p w14:paraId="69E135FF" w14:textId="77777777" w:rsidR="00034033" w:rsidRPr="002F655D" w:rsidRDefault="00034033" w:rsidP="00034033">
                            <w:pPr>
                              <w:jc w:val="both"/>
                            </w:pPr>
                          </w:p>
                          <w:p w14:paraId="7FE16AF3" w14:textId="77777777" w:rsidR="00034033" w:rsidRPr="009C52B6" w:rsidRDefault="00034033" w:rsidP="00034033">
                            <w:pPr>
                              <w:jc w:val="both"/>
                            </w:pPr>
                          </w:p>
                          <w:p w14:paraId="05D0DB06" w14:textId="77777777" w:rsidR="00034033" w:rsidRPr="00397631" w:rsidRDefault="00034033" w:rsidP="00034033">
                            <w:pPr>
                              <w:jc w:val="both"/>
                            </w:pPr>
                          </w:p>
                          <w:p w14:paraId="386F3AA4" w14:textId="77777777" w:rsidR="00034033" w:rsidRPr="00973BEE" w:rsidRDefault="00034033" w:rsidP="00034033">
                            <w:pPr>
                              <w:jc w:val="both"/>
                            </w:pPr>
                          </w:p>
                          <w:p w14:paraId="1E2967AB" w14:textId="77777777" w:rsidR="00034033" w:rsidRPr="00F512F2" w:rsidRDefault="00034033" w:rsidP="00034033">
                            <w:pPr>
                              <w:jc w:val="both"/>
                            </w:pPr>
                          </w:p>
                          <w:p w14:paraId="357AC68A" w14:textId="77777777" w:rsidR="00034033" w:rsidRPr="00F512F2" w:rsidRDefault="00034033" w:rsidP="00034033">
                            <w:pPr>
                              <w:jc w:val="both"/>
                            </w:pPr>
                          </w:p>
                          <w:p w14:paraId="421F778C" w14:textId="77777777" w:rsidR="00034033" w:rsidRPr="009C2DF4" w:rsidRDefault="00034033" w:rsidP="00034033">
                            <w:pPr>
                              <w:jc w:val="both"/>
                            </w:pPr>
                          </w:p>
                          <w:p w14:paraId="4C3A006A" w14:textId="77777777" w:rsidR="00034033" w:rsidRPr="009C2750" w:rsidRDefault="00034033" w:rsidP="00034033">
                            <w:pPr>
                              <w:jc w:val="both"/>
                            </w:pPr>
                          </w:p>
                          <w:p w14:paraId="682EB214" w14:textId="77777777" w:rsidR="00034033" w:rsidRPr="00B366DF" w:rsidRDefault="00034033" w:rsidP="0003403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272A5B8" w14:textId="77777777" w:rsidR="00034033" w:rsidRPr="001F30FC" w:rsidRDefault="00034033" w:rsidP="0003403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34C78BB" w14:textId="77777777" w:rsidR="00034033" w:rsidRDefault="00034033" w:rsidP="00034033">
                            <w:pPr>
                              <w:ind w:left="480"/>
                              <w:jc w:val="both"/>
                            </w:pPr>
                          </w:p>
                          <w:p w14:paraId="07C08590" w14:textId="77777777" w:rsidR="00034033" w:rsidRDefault="00034033" w:rsidP="00034033">
                            <w:pPr>
                              <w:ind w:left="480"/>
                              <w:jc w:val="both"/>
                            </w:pPr>
                          </w:p>
                          <w:p w14:paraId="7FD0A0CD" w14:textId="77777777" w:rsidR="00034033" w:rsidRPr="00B1066E" w:rsidRDefault="00034033" w:rsidP="00034033">
                            <w:pPr>
                              <w:ind w:left="480"/>
                              <w:jc w:val="both"/>
                            </w:pPr>
                          </w:p>
                          <w:p w14:paraId="01B5E139" w14:textId="77777777" w:rsidR="00034033" w:rsidRPr="00413883" w:rsidRDefault="00034033" w:rsidP="00034033">
                            <w:pPr>
                              <w:ind w:left="120"/>
                              <w:jc w:val="both"/>
                            </w:pPr>
                          </w:p>
                          <w:p w14:paraId="398DE7DA" w14:textId="77777777" w:rsidR="00034033" w:rsidRPr="00CB1002" w:rsidRDefault="00034033" w:rsidP="00034033">
                            <w:pPr>
                              <w:ind w:left="180"/>
                              <w:jc w:val="both"/>
                            </w:pPr>
                          </w:p>
                          <w:p w14:paraId="14046D1E" w14:textId="77777777" w:rsidR="00034033" w:rsidRPr="003C7ECF" w:rsidRDefault="00034033" w:rsidP="0003403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8DAD6FE" w14:textId="77777777" w:rsidR="00034033" w:rsidRPr="00FB368B" w:rsidRDefault="00034033" w:rsidP="00034033">
                            <w:pPr>
                              <w:jc w:val="both"/>
                            </w:pPr>
                          </w:p>
                          <w:p w14:paraId="4E767F80" w14:textId="77777777" w:rsidR="00034033" w:rsidRPr="00AA172A" w:rsidRDefault="00034033" w:rsidP="00034033">
                            <w:pPr>
                              <w:jc w:val="both"/>
                            </w:pPr>
                          </w:p>
                          <w:p w14:paraId="3306384D" w14:textId="77777777" w:rsidR="00034033" w:rsidRDefault="00034033" w:rsidP="00034033">
                            <w:pPr>
                              <w:jc w:val="both"/>
                            </w:pPr>
                          </w:p>
                          <w:p w14:paraId="10AAC3E8" w14:textId="77777777" w:rsidR="00034033" w:rsidRDefault="00034033" w:rsidP="00034033">
                            <w:pPr>
                              <w:jc w:val="both"/>
                            </w:pPr>
                          </w:p>
                          <w:p w14:paraId="022A5E45" w14:textId="77777777" w:rsidR="00034033" w:rsidRPr="0059030F" w:rsidRDefault="00034033" w:rsidP="00034033">
                            <w:pPr>
                              <w:jc w:val="both"/>
                            </w:pPr>
                          </w:p>
                          <w:p w14:paraId="2E6F3F61" w14:textId="77777777" w:rsidR="00034033" w:rsidRPr="00211D35" w:rsidRDefault="00034033" w:rsidP="000340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4EBB" id="_x0000_s1029" type="#_x0000_t202" style="position:absolute;margin-left:23.35pt;margin-top:27pt;width:392.85pt;height:52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" stroked="f">
                <v:textbox>
                  <w:txbxContent>
                    <w:p w14:paraId="058768FB" w14:textId="77777777" w:rsidR="00034033" w:rsidRDefault="00034033" w:rsidP="00034033">
                      <w:pPr>
                        <w:jc w:val="both"/>
                        <w:rPr>
                          <w:b/>
                        </w:rPr>
                      </w:pPr>
                      <w:r w:rsidRPr="00F21C1E">
                        <w:rPr>
                          <w:b/>
                        </w:rPr>
                        <w:t>SVETE MISE:</w:t>
                      </w:r>
                    </w:p>
                    <w:p w14:paraId="36D31729" w14:textId="77777777" w:rsidR="00034033" w:rsidRPr="00CA105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Jura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Novogradac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Novogradac</w:t>
                      </w:r>
                      <w:proofErr w:type="spellEnd"/>
                      <w:r>
                        <w:t xml:space="preserve"> - 11. god. </w:t>
                      </w:r>
                      <w:proofErr w:type="spellStart"/>
                      <w:r>
                        <w:t>smrti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pokojne</w:t>
                      </w:r>
                      <w:proofErr w:type="spellEnd"/>
                      <w:r>
                        <w:t>.</w:t>
                      </w:r>
                    </w:p>
                    <w:p w14:paraId="5B2C5FA7" w14:textId="77777777" w:rsidR="00034033" w:rsidRPr="00CA105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Jura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Novogradac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Novogradac</w:t>
                      </w:r>
                      <w:proofErr w:type="spellEnd"/>
                      <w:r>
                        <w:t xml:space="preserve"> - 11. </w:t>
                      </w:r>
                      <w:proofErr w:type="spellStart"/>
                      <w:proofErr w:type="gramStart"/>
                      <w:r>
                        <w:t>god.smrti</w:t>
                      </w:r>
                      <w:proofErr w:type="spellEnd"/>
                      <w:proofErr w:type="gramEnd"/>
                      <w:r>
                        <w:t xml:space="preserve">. </w:t>
                      </w:r>
                    </w:p>
                    <w:p w14:paraId="505E68C0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Lojza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Novogradac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muža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Mihu</w:t>
                      </w:r>
                      <w:proofErr w:type="spellEnd"/>
                      <w:r>
                        <w:t xml:space="preserve"> – 11. god. </w:t>
                      </w:r>
                      <w:proofErr w:type="spellStart"/>
                      <w:r>
                        <w:t>smrti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>.</w:t>
                      </w:r>
                    </w:p>
                    <w:p w14:paraId="50E57AD8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Mladen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Jana </w:t>
                      </w:r>
                      <w:proofErr w:type="spellStart"/>
                      <w:r>
                        <w:t>Kovačić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Sofiju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Kovačić</w:t>
                      </w:r>
                      <w:proofErr w:type="spellEnd"/>
                      <w:r>
                        <w:t>.</w:t>
                      </w:r>
                    </w:p>
                    <w:p w14:paraId="0EA69C4B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Marica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Kovačić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Sofiju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Kovačić</w:t>
                      </w:r>
                      <w:proofErr w:type="spellEnd"/>
                      <w:r>
                        <w:t>.</w:t>
                      </w:r>
                    </w:p>
                    <w:p w14:paraId="28C6AB56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Ob. </w:t>
                      </w:r>
                      <w:proofErr w:type="spellStart"/>
                      <w:r>
                        <w:t>Vlado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Kata </w:t>
                      </w:r>
                      <w:proofErr w:type="spellStart"/>
                      <w:r>
                        <w:t>Kovačić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strinu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Sofiju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Kovačić</w:t>
                      </w:r>
                      <w:proofErr w:type="spellEnd"/>
                      <w:r>
                        <w:t>.</w:t>
                      </w:r>
                    </w:p>
                    <w:p w14:paraId="68A7BDA8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Ob. </w:t>
                      </w:r>
                      <w:proofErr w:type="spellStart"/>
                      <w:r>
                        <w:t>Vlado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Kata </w:t>
                      </w:r>
                      <w:proofErr w:type="spellStart"/>
                      <w:r>
                        <w:t>Kovačić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pokojne</w:t>
                      </w:r>
                      <w:proofErr w:type="spellEnd"/>
                      <w:r>
                        <w:t>.</w:t>
                      </w:r>
                    </w:p>
                    <w:p w14:paraId="0623D7D0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Jozo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Ljubica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Krešić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Gospi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zdravlje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obitelji</w:t>
                      </w:r>
                      <w:proofErr w:type="spellEnd"/>
                      <w:r>
                        <w:t>.</w:t>
                      </w:r>
                    </w:p>
                    <w:p w14:paraId="281AEAC1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Janja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Macipura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Ružu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Majić</w:t>
                      </w:r>
                      <w:proofErr w:type="spellEnd"/>
                      <w:r>
                        <w:t>.</w:t>
                      </w:r>
                    </w:p>
                    <w:p w14:paraId="2BACBDB0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Janja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Macipura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one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nema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spomenuti</w:t>
                      </w:r>
                      <w:proofErr w:type="spellEnd"/>
                      <w:r>
                        <w:t>.</w:t>
                      </w:r>
                    </w:p>
                    <w:p w14:paraId="1CF5DF08" w14:textId="77777777" w:rsidR="00034033" w:rsidRPr="00C12CBC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Zbor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pjevača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naknu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dvije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>.</w:t>
                      </w:r>
                    </w:p>
                    <w:p w14:paraId="1F7A046F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C12CBC">
                        <w:t xml:space="preserve">Ana </w:t>
                      </w:r>
                      <w:proofErr w:type="spellStart"/>
                      <w:r w:rsidRPr="00C12CBC">
                        <w:t>Herbut</w:t>
                      </w:r>
                      <w:proofErr w:type="spellEnd"/>
                      <w:r w:rsidRPr="00C12CBC">
                        <w:t xml:space="preserve"> </w:t>
                      </w:r>
                      <w:proofErr w:type="spellStart"/>
                      <w:r w:rsidRPr="00C12CBC">
                        <w:t>za</w:t>
                      </w:r>
                      <w:proofErr w:type="spellEnd"/>
                      <w:r w:rsidRPr="00C12CBC">
                        <w:t xml:space="preserve"> </w:t>
                      </w:r>
                      <w:proofErr w:type="spellStart"/>
                      <w:r w:rsidRPr="00C12CBC">
                        <w:t>pokojnu</w:t>
                      </w:r>
                      <w:proofErr w:type="spellEnd"/>
                      <w:r w:rsidRPr="00C12CBC">
                        <w:t xml:space="preserve"> </w:t>
                      </w:r>
                      <w:proofErr w:type="spellStart"/>
                      <w:r w:rsidRPr="00C12CBC">
                        <w:t>mamu</w:t>
                      </w:r>
                      <w:proofErr w:type="spellEnd"/>
                      <w:r w:rsidRPr="00C12CBC">
                        <w:t xml:space="preserve"> </w:t>
                      </w:r>
                      <w:proofErr w:type="spellStart"/>
                      <w:r w:rsidRPr="00C12CBC">
                        <w:t>Ružu</w:t>
                      </w:r>
                      <w:proofErr w:type="spellEnd"/>
                      <w:r w:rsidRPr="00C12CBC">
                        <w:t xml:space="preserve"> </w:t>
                      </w:r>
                      <w:proofErr w:type="spellStart"/>
                      <w:r w:rsidRPr="00C12CBC">
                        <w:t>Gašić</w:t>
                      </w:r>
                      <w:proofErr w:type="spellEnd"/>
                      <w:r w:rsidRPr="00C12CBC">
                        <w:t xml:space="preserve"> – </w:t>
                      </w:r>
                      <w:proofErr w:type="spellStart"/>
                      <w:r w:rsidRPr="00C12CBC">
                        <w:t>godišnjica</w:t>
                      </w:r>
                      <w:proofErr w:type="spellEnd"/>
                      <w:r w:rsidRPr="00C12CBC">
                        <w:t xml:space="preserve"> </w:t>
                      </w:r>
                      <w:proofErr w:type="spellStart"/>
                      <w:r w:rsidRPr="00C12CBC">
                        <w:t>smrti</w:t>
                      </w:r>
                      <w:proofErr w:type="spellEnd"/>
                      <w:r w:rsidRPr="00C12CBC">
                        <w:t>.</w:t>
                      </w:r>
                    </w:p>
                    <w:p w14:paraId="2708D797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Jasenka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Javorski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roditelje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brata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Vinka</w:t>
                      </w:r>
                      <w:proofErr w:type="spellEnd"/>
                      <w:r>
                        <w:t>.</w:t>
                      </w:r>
                    </w:p>
                    <w:p w14:paraId="1943775A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N.N. –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nakanu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dvije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>.</w:t>
                      </w:r>
                    </w:p>
                    <w:p w14:paraId="4C4673B6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Franjo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Bevanda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majčine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strane</w:t>
                      </w:r>
                      <w:proofErr w:type="spellEnd"/>
                      <w:r>
                        <w:t>.</w:t>
                      </w:r>
                    </w:p>
                    <w:p w14:paraId="45D1F9EA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Ivana </w:t>
                      </w:r>
                      <w:proofErr w:type="spellStart"/>
                      <w:r>
                        <w:t>Bevanda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zdravlje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jedne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osobe</w:t>
                      </w:r>
                      <w:proofErr w:type="spellEnd"/>
                      <w:r>
                        <w:t>.</w:t>
                      </w:r>
                    </w:p>
                    <w:p w14:paraId="236D55F5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Ob.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roditelje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Jelenu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Mirka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>.</w:t>
                      </w:r>
                    </w:p>
                    <w:p w14:paraId="34876A93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Ob.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Stjepana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Fratar</w:t>
                      </w:r>
                      <w:proofErr w:type="spellEnd"/>
                      <w:r>
                        <w:t>.</w:t>
                      </w:r>
                    </w:p>
                    <w:p w14:paraId="4A1069AF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Ob.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braću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Vinka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>.</w:t>
                      </w:r>
                    </w:p>
                    <w:p w14:paraId="72B34812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Ob.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Stjepana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Sudec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Sudec</w:t>
                      </w:r>
                      <w:proofErr w:type="spellEnd"/>
                      <w:r>
                        <w:t>.</w:t>
                      </w:r>
                    </w:p>
                    <w:p w14:paraId="62E0D126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Ob.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Slavku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Čolak</w:t>
                      </w:r>
                      <w:proofErr w:type="spellEnd"/>
                      <w:r>
                        <w:t>.</w:t>
                      </w:r>
                    </w:p>
                    <w:p w14:paraId="65C48D52" w14:textId="77777777" w:rsidR="00034033" w:rsidRDefault="00034033" w:rsidP="00034033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Ob. </w:t>
                      </w:r>
                      <w:proofErr w:type="spellStart"/>
                      <w:r>
                        <w:t>Oreški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pokojnu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Julijanu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Ružić</w:t>
                      </w:r>
                      <w:proofErr w:type="spellEnd"/>
                      <w:r>
                        <w:t xml:space="preserve">.  </w:t>
                      </w:r>
                    </w:p>
                    <w:p w14:paraId="406E7FEB" w14:textId="77777777" w:rsidR="00034033" w:rsidRDefault="00034033" w:rsidP="00034033">
                      <w:pPr>
                        <w:jc w:val="both"/>
                      </w:pPr>
                      <w:r w:rsidRPr="00F34447">
                        <w:rPr>
                          <w:b/>
                        </w:rPr>
                        <w:t xml:space="preserve">DAROVI: </w:t>
                      </w:r>
                      <w:proofErr w:type="spellStart"/>
                      <w:r w:rsidRPr="00F34447">
                        <w:rPr>
                          <w:b/>
                        </w:rPr>
                        <w:t>za</w:t>
                      </w:r>
                      <w:proofErr w:type="spellEnd"/>
                      <w:r w:rsidRPr="00F3444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34447">
                        <w:rPr>
                          <w:b/>
                        </w:rPr>
                        <w:t>crkvu</w:t>
                      </w:r>
                      <w:proofErr w:type="spellEnd"/>
                      <w:r>
                        <w:t xml:space="preserve"> – Paul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Ana </w:t>
                      </w:r>
                      <w:proofErr w:type="spellStart"/>
                      <w:r>
                        <w:t>Brkin</w:t>
                      </w:r>
                      <w:proofErr w:type="spellEnd"/>
                      <w:r>
                        <w:t xml:space="preserve"> 100. </w:t>
                      </w:r>
                    </w:p>
                    <w:p w14:paraId="6A2E413F" w14:textId="77777777" w:rsidR="00034033" w:rsidRDefault="00034033" w:rsidP="00034033">
                      <w:pPr>
                        <w:jc w:val="both"/>
                      </w:pPr>
                      <w:r w:rsidRPr="00F34447">
                        <w:rPr>
                          <w:b/>
                        </w:rPr>
                        <w:t>HRVATSKA ŠKOLA</w:t>
                      </w:r>
                      <w:r>
                        <w:t xml:space="preserve">: </w:t>
                      </w:r>
                      <w:proofErr w:type="spellStart"/>
                      <w:r>
                        <w:t>nastava</w:t>
                      </w:r>
                      <w:proofErr w:type="spellEnd"/>
                      <w:r>
                        <w:t xml:space="preserve"> je u </w:t>
                      </w:r>
                      <w:proofErr w:type="spellStart"/>
                      <w:r>
                        <w:t>petak</w:t>
                      </w:r>
                      <w:proofErr w:type="spellEnd"/>
                      <w:r>
                        <w:t xml:space="preserve">, 26. </w:t>
                      </w:r>
                      <w:proofErr w:type="spellStart"/>
                      <w:r>
                        <w:t>siječnja</w:t>
                      </w:r>
                      <w:proofErr w:type="spellEnd"/>
                      <w:r>
                        <w:t xml:space="preserve"> u 6 sati </w:t>
                      </w:r>
                      <w:proofErr w:type="spellStart"/>
                      <w:r>
                        <w:t>popodne</w:t>
                      </w:r>
                      <w:proofErr w:type="spellEnd"/>
                      <w:r>
                        <w:t xml:space="preserve">.  </w:t>
                      </w:r>
                    </w:p>
                    <w:p w14:paraId="0B89F6CA" w14:textId="77777777" w:rsidR="00034033" w:rsidRDefault="00034033" w:rsidP="00034033">
                      <w:pPr>
                        <w:jc w:val="both"/>
                      </w:pPr>
                      <w:r w:rsidRPr="00F34447">
                        <w:rPr>
                          <w:b/>
                        </w:rPr>
                        <w:t>SLUŽBA BOŽJA</w:t>
                      </w:r>
                      <w:r>
                        <w:t xml:space="preserve">: </w:t>
                      </w:r>
                      <w:proofErr w:type="spellStart"/>
                      <w:r>
                        <w:t>slavimo</w:t>
                      </w:r>
                      <w:proofErr w:type="spellEnd"/>
                      <w:r>
                        <w:t xml:space="preserve"> 3. </w:t>
                      </w:r>
                      <w:proofErr w:type="spellStart"/>
                      <w:r>
                        <w:t>nedjelju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kroz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godinu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Marko </w:t>
                      </w:r>
                      <w:proofErr w:type="spellStart"/>
                      <w:r>
                        <w:t>odmah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početku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pretstavlja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Isusa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onoga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navješta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Radosni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vijest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Ispunilo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vrijeme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približilo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Kraljevstvo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Božje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valja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obratiti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vjerovati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Radosnoj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vijesti</w:t>
                      </w:r>
                      <w:proofErr w:type="spellEnd"/>
                      <w:r>
                        <w:t xml:space="preserve">. </w:t>
                      </w:r>
                      <w:r w:rsidRPr="00FB7B20">
                        <w:rPr>
                          <w:b/>
                        </w:rPr>
                        <w:t xml:space="preserve">U </w:t>
                      </w:r>
                      <w:proofErr w:type="spellStart"/>
                      <w:r w:rsidRPr="00FB7B20">
                        <w:rPr>
                          <w:b/>
                        </w:rPr>
                        <w:t>četvrtak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klanjanje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Misa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biblijski</w:t>
                      </w:r>
                      <w:proofErr w:type="spellEnd"/>
                      <w:r>
                        <w:t xml:space="preserve"> sat u 7 sati </w:t>
                      </w:r>
                      <w:proofErr w:type="spellStart"/>
                      <w:r>
                        <w:t>navečer</w:t>
                      </w:r>
                      <w:proofErr w:type="spellEnd"/>
                      <w:r>
                        <w:t xml:space="preserve">. </w:t>
                      </w:r>
                      <w:r w:rsidRPr="00FB7B20">
                        <w:rPr>
                          <w:b/>
                        </w:rPr>
                        <w:t>U</w:t>
                      </w:r>
                      <w:r>
                        <w:t xml:space="preserve"> </w:t>
                      </w:r>
                      <w:proofErr w:type="spellStart"/>
                      <w:r w:rsidRPr="00FB7B20">
                        <w:rPr>
                          <w:b/>
                        </w:rPr>
                        <w:t>subotu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Misa u 5 sati </w:t>
                      </w:r>
                      <w:proofErr w:type="spellStart"/>
                      <w:r>
                        <w:t>popodne</w:t>
                      </w:r>
                      <w:proofErr w:type="spellEnd"/>
                      <w:r>
                        <w:t xml:space="preserve">. </w:t>
                      </w:r>
                      <w:r w:rsidRPr="00FB7B20">
                        <w:rPr>
                          <w:b/>
                        </w:rPr>
                        <w:t xml:space="preserve">U </w:t>
                      </w:r>
                      <w:proofErr w:type="spellStart"/>
                      <w:r w:rsidRPr="00FB7B20">
                        <w:rPr>
                          <w:b/>
                        </w:rPr>
                        <w:t>nedjelju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slavimo</w:t>
                      </w:r>
                      <w:proofErr w:type="spellEnd"/>
                      <w:r>
                        <w:t xml:space="preserve"> 4. </w:t>
                      </w:r>
                      <w:proofErr w:type="spellStart"/>
                      <w:r>
                        <w:t>nedjelju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kroz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godinu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Misa je u 11 sati </w:t>
                      </w:r>
                      <w:proofErr w:type="spellStart"/>
                      <w:r>
                        <w:t>prije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podne</w:t>
                      </w:r>
                      <w:proofErr w:type="spellEnd"/>
                      <w:r>
                        <w:t>.</w:t>
                      </w:r>
                    </w:p>
                    <w:p w14:paraId="46CD623F" w14:textId="77777777" w:rsidR="00034033" w:rsidRDefault="00034033" w:rsidP="00034033">
                      <w:pPr>
                        <w:jc w:val="both"/>
                      </w:pPr>
                      <w:r>
                        <w:t xml:space="preserve">***************************************************************  </w:t>
                      </w:r>
                    </w:p>
                    <w:p w14:paraId="503EF3EF" w14:textId="77777777" w:rsidR="00034033" w:rsidRDefault="00034033" w:rsidP="00034033">
                      <w:pPr>
                        <w:jc w:val="both"/>
                      </w:pPr>
                      <w:r w:rsidRPr="00FB7B20">
                        <w:rPr>
                          <w:b/>
                        </w:rPr>
                        <w:t>ČITAČI:</w:t>
                      </w:r>
                      <w:r>
                        <w:tab/>
                      </w:r>
                      <w:r>
                        <w:tab/>
                        <w:t xml:space="preserve">28. </w:t>
                      </w:r>
                      <w:proofErr w:type="spellStart"/>
                      <w:r>
                        <w:t>siječnja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Nikolina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Međurečan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A210AFE" w14:textId="77777777" w:rsidR="00034033" w:rsidRDefault="00034033" w:rsidP="00034033">
                      <w:pPr>
                        <w:jc w:val="both"/>
                      </w:pPr>
                      <w:r w:rsidRPr="00FB7B20">
                        <w:rPr>
                          <w:b/>
                        </w:rPr>
                        <w:t>REDARI:</w:t>
                      </w:r>
                      <w:r>
                        <w:tab/>
                      </w:r>
                      <w:r>
                        <w:tab/>
                        <w:t xml:space="preserve">28. </w:t>
                      </w:r>
                      <w:proofErr w:type="spellStart"/>
                      <w:r>
                        <w:t>siječnja</w:t>
                      </w:r>
                      <w:proofErr w:type="spellEnd"/>
                      <w:r>
                        <w:t xml:space="preserve"> -  </w:t>
                      </w:r>
                      <w:proofErr w:type="spellStart"/>
                      <w:r>
                        <w:t>Željko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Marko </w:t>
                      </w:r>
                      <w:proofErr w:type="spellStart"/>
                      <w:r>
                        <w:t>Pavičić</w:t>
                      </w:r>
                      <w:proofErr w:type="spellEnd"/>
                      <w:r>
                        <w:t>.</w:t>
                      </w:r>
                    </w:p>
                    <w:p w14:paraId="00AF6CB9" w14:textId="77777777" w:rsidR="00034033" w:rsidRDefault="00034033" w:rsidP="00034033">
                      <w:pPr>
                        <w:jc w:val="both"/>
                      </w:pPr>
                      <w:r w:rsidRPr="00FB7B20">
                        <w:rPr>
                          <w:b/>
                        </w:rPr>
                        <w:t>ČIŠĆENJE:</w:t>
                      </w:r>
                      <w:r>
                        <w:tab/>
                      </w:r>
                      <w:r>
                        <w:tab/>
                        <w:t xml:space="preserve">28. </w:t>
                      </w:r>
                      <w:proofErr w:type="spellStart"/>
                      <w:r>
                        <w:t>siječnja</w:t>
                      </w:r>
                      <w:proofErr w:type="spellEnd"/>
                      <w:r>
                        <w:t xml:space="preserve"> - Ivan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Anđa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Šimunec</w:t>
                      </w:r>
                      <w:proofErr w:type="spellEnd"/>
                    </w:p>
                    <w:p w14:paraId="64EA9C65" w14:textId="77777777" w:rsidR="00034033" w:rsidRDefault="00034033" w:rsidP="00034033">
                      <w:pPr>
                        <w:jc w:val="both"/>
                      </w:pPr>
                      <w:r w:rsidRPr="00FB7B20">
                        <w:rPr>
                          <w:b/>
                        </w:rPr>
                        <w:t>DOPRINOSI:</w:t>
                      </w:r>
                      <w:r>
                        <w:tab/>
                        <w:t xml:space="preserve">1,343,80. – </w:t>
                      </w:r>
                      <w:proofErr w:type="spellStart"/>
                      <w:r>
                        <w:t>Hvala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svima</w:t>
                      </w:r>
                      <w:proofErr w:type="spellEnd"/>
                      <w:r>
                        <w:t>! – Thank You! -</w:t>
                      </w:r>
                    </w:p>
                    <w:p w14:paraId="177EA876" w14:textId="77777777" w:rsidR="00034033" w:rsidRPr="00C12CBC" w:rsidRDefault="00034033" w:rsidP="00034033">
                      <w:pPr>
                        <w:jc w:val="both"/>
                      </w:pPr>
                    </w:p>
                    <w:p w14:paraId="711166AB" w14:textId="77777777" w:rsidR="00034033" w:rsidRPr="000723D1" w:rsidRDefault="00034033" w:rsidP="00034033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439CA9FA" w14:textId="77777777" w:rsidR="00034033" w:rsidRPr="00511E51" w:rsidRDefault="00034033" w:rsidP="00034033">
                      <w:pPr>
                        <w:jc w:val="both"/>
                        <w:rPr>
                          <w:b/>
                        </w:rPr>
                      </w:pPr>
                    </w:p>
                    <w:p w14:paraId="6C31BF66" w14:textId="77777777" w:rsidR="00034033" w:rsidRPr="00E014EE" w:rsidRDefault="00034033" w:rsidP="00034033">
                      <w:pPr>
                        <w:jc w:val="both"/>
                      </w:pPr>
                    </w:p>
                    <w:p w14:paraId="4B889541" w14:textId="77777777" w:rsidR="00034033" w:rsidRPr="00154143" w:rsidRDefault="00034033" w:rsidP="00034033">
                      <w:pPr>
                        <w:ind w:left="720"/>
                        <w:jc w:val="both"/>
                        <w:rPr>
                          <w:b/>
                        </w:rPr>
                      </w:pPr>
                    </w:p>
                    <w:p w14:paraId="51D2B95A" w14:textId="77777777" w:rsidR="00034033" w:rsidRDefault="00034033" w:rsidP="00034033">
                      <w:pPr>
                        <w:ind w:left="720"/>
                        <w:jc w:val="both"/>
                      </w:pPr>
                    </w:p>
                    <w:p w14:paraId="1C1D8A43" w14:textId="77777777" w:rsidR="00034033" w:rsidRPr="00A31F6E" w:rsidRDefault="00034033" w:rsidP="00034033">
                      <w:pPr>
                        <w:ind w:left="720"/>
                        <w:jc w:val="both"/>
                      </w:pPr>
                    </w:p>
                    <w:p w14:paraId="344DFAA4" w14:textId="77777777" w:rsidR="00034033" w:rsidRPr="00FD6217" w:rsidRDefault="00034033" w:rsidP="00034033">
                      <w:pPr>
                        <w:jc w:val="both"/>
                      </w:pPr>
                      <w:r>
                        <w:tab/>
                      </w:r>
                    </w:p>
                    <w:p w14:paraId="2E95384D" w14:textId="77777777" w:rsidR="00034033" w:rsidRPr="001E6FD0" w:rsidRDefault="00034033" w:rsidP="00034033">
                      <w:pPr>
                        <w:jc w:val="both"/>
                      </w:pPr>
                    </w:p>
                    <w:p w14:paraId="2D9DA9D5" w14:textId="77777777" w:rsidR="00034033" w:rsidRPr="00400C9E" w:rsidRDefault="00034033" w:rsidP="00034033">
                      <w:pPr>
                        <w:ind w:left="120"/>
                        <w:jc w:val="both"/>
                      </w:pPr>
                    </w:p>
                    <w:p w14:paraId="14890B47" w14:textId="77777777" w:rsidR="00034033" w:rsidRPr="0078060A" w:rsidRDefault="00034033" w:rsidP="00034033">
                      <w:pPr>
                        <w:jc w:val="both"/>
                      </w:pPr>
                      <w:r w:rsidRPr="0078060A">
                        <w:tab/>
                      </w:r>
                    </w:p>
                    <w:p w14:paraId="68824D6D" w14:textId="77777777" w:rsidR="00034033" w:rsidRPr="00260DBE" w:rsidRDefault="00034033" w:rsidP="00034033">
                      <w:pPr>
                        <w:jc w:val="both"/>
                      </w:pPr>
                    </w:p>
                    <w:p w14:paraId="69E135FF" w14:textId="77777777" w:rsidR="00034033" w:rsidRPr="002F655D" w:rsidRDefault="00034033" w:rsidP="00034033">
                      <w:pPr>
                        <w:jc w:val="both"/>
                      </w:pPr>
                    </w:p>
                    <w:p w14:paraId="7FE16AF3" w14:textId="77777777" w:rsidR="00034033" w:rsidRPr="009C52B6" w:rsidRDefault="00034033" w:rsidP="00034033">
                      <w:pPr>
                        <w:jc w:val="both"/>
                      </w:pPr>
                    </w:p>
                    <w:p w14:paraId="05D0DB06" w14:textId="77777777" w:rsidR="00034033" w:rsidRPr="00397631" w:rsidRDefault="00034033" w:rsidP="00034033">
                      <w:pPr>
                        <w:jc w:val="both"/>
                      </w:pPr>
                    </w:p>
                    <w:p w14:paraId="386F3AA4" w14:textId="77777777" w:rsidR="00034033" w:rsidRPr="00973BEE" w:rsidRDefault="00034033" w:rsidP="00034033">
                      <w:pPr>
                        <w:jc w:val="both"/>
                      </w:pPr>
                    </w:p>
                    <w:p w14:paraId="1E2967AB" w14:textId="77777777" w:rsidR="00034033" w:rsidRPr="00F512F2" w:rsidRDefault="00034033" w:rsidP="00034033">
                      <w:pPr>
                        <w:jc w:val="both"/>
                      </w:pPr>
                    </w:p>
                    <w:p w14:paraId="357AC68A" w14:textId="77777777" w:rsidR="00034033" w:rsidRPr="00F512F2" w:rsidRDefault="00034033" w:rsidP="00034033">
                      <w:pPr>
                        <w:jc w:val="both"/>
                      </w:pPr>
                    </w:p>
                    <w:p w14:paraId="421F778C" w14:textId="77777777" w:rsidR="00034033" w:rsidRPr="009C2DF4" w:rsidRDefault="00034033" w:rsidP="00034033">
                      <w:pPr>
                        <w:jc w:val="both"/>
                      </w:pPr>
                    </w:p>
                    <w:p w14:paraId="4C3A006A" w14:textId="77777777" w:rsidR="00034033" w:rsidRPr="009C2750" w:rsidRDefault="00034033" w:rsidP="00034033">
                      <w:pPr>
                        <w:jc w:val="both"/>
                      </w:pPr>
                    </w:p>
                    <w:p w14:paraId="682EB214" w14:textId="77777777" w:rsidR="00034033" w:rsidRPr="00B366DF" w:rsidRDefault="00034033" w:rsidP="00034033">
                      <w:pP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272A5B8" w14:textId="77777777" w:rsidR="00034033" w:rsidRPr="001F30FC" w:rsidRDefault="00034033" w:rsidP="00034033">
                      <w:pP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34C78BB" w14:textId="77777777" w:rsidR="00034033" w:rsidRDefault="00034033" w:rsidP="00034033">
                      <w:pPr>
                        <w:ind w:left="480"/>
                        <w:jc w:val="both"/>
                      </w:pPr>
                    </w:p>
                    <w:p w14:paraId="07C08590" w14:textId="77777777" w:rsidR="00034033" w:rsidRDefault="00034033" w:rsidP="00034033">
                      <w:pPr>
                        <w:ind w:left="480"/>
                        <w:jc w:val="both"/>
                      </w:pPr>
                    </w:p>
                    <w:p w14:paraId="7FD0A0CD" w14:textId="77777777" w:rsidR="00034033" w:rsidRPr="00B1066E" w:rsidRDefault="00034033" w:rsidP="00034033">
                      <w:pPr>
                        <w:ind w:left="480"/>
                        <w:jc w:val="both"/>
                      </w:pPr>
                    </w:p>
                    <w:p w14:paraId="01B5E139" w14:textId="77777777" w:rsidR="00034033" w:rsidRPr="00413883" w:rsidRDefault="00034033" w:rsidP="00034033">
                      <w:pPr>
                        <w:ind w:left="120"/>
                        <w:jc w:val="both"/>
                      </w:pPr>
                    </w:p>
                    <w:p w14:paraId="398DE7DA" w14:textId="77777777" w:rsidR="00034033" w:rsidRPr="00CB1002" w:rsidRDefault="00034033" w:rsidP="00034033">
                      <w:pPr>
                        <w:ind w:left="180"/>
                        <w:jc w:val="both"/>
                      </w:pPr>
                    </w:p>
                    <w:p w14:paraId="14046D1E" w14:textId="77777777" w:rsidR="00034033" w:rsidRPr="003C7ECF" w:rsidRDefault="00034033" w:rsidP="00034033">
                      <w:pPr>
                        <w:jc w:val="both"/>
                        <w:rPr>
                          <w:b/>
                        </w:rPr>
                      </w:pPr>
                    </w:p>
                    <w:p w14:paraId="08DAD6FE" w14:textId="77777777" w:rsidR="00034033" w:rsidRPr="00FB368B" w:rsidRDefault="00034033" w:rsidP="00034033">
                      <w:pPr>
                        <w:jc w:val="both"/>
                      </w:pPr>
                    </w:p>
                    <w:p w14:paraId="4E767F80" w14:textId="77777777" w:rsidR="00034033" w:rsidRPr="00AA172A" w:rsidRDefault="00034033" w:rsidP="00034033">
                      <w:pPr>
                        <w:jc w:val="both"/>
                      </w:pPr>
                    </w:p>
                    <w:p w14:paraId="3306384D" w14:textId="77777777" w:rsidR="00034033" w:rsidRDefault="00034033" w:rsidP="00034033">
                      <w:pPr>
                        <w:jc w:val="both"/>
                      </w:pPr>
                    </w:p>
                    <w:p w14:paraId="10AAC3E8" w14:textId="77777777" w:rsidR="00034033" w:rsidRDefault="00034033" w:rsidP="00034033">
                      <w:pPr>
                        <w:jc w:val="both"/>
                      </w:pPr>
                    </w:p>
                    <w:p w14:paraId="022A5E45" w14:textId="77777777" w:rsidR="00034033" w:rsidRPr="0059030F" w:rsidRDefault="00034033" w:rsidP="00034033">
                      <w:pPr>
                        <w:jc w:val="both"/>
                      </w:pPr>
                    </w:p>
                    <w:p w14:paraId="2E6F3F61" w14:textId="77777777" w:rsidR="00034033" w:rsidRPr="00211D35" w:rsidRDefault="00034033" w:rsidP="000340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ED4F69">
        <w:rPr>
          <w:b/>
          <w:noProof/>
        </w:rPr>
        <w:drawing>
          <wp:inline distT="0" distB="0" distL="0" distR="0" wp14:anchorId="21B5115F" wp14:editId="3A683950">
            <wp:extent cx="5556885" cy="7315200"/>
            <wp:effectExtent l="0" t="0" r="0" b="0"/>
            <wp:docPr id="4" name="Picture 4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033" w:rsidRPr="00ED4F69">
        <w:rPr>
          <w:b/>
        </w:rPr>
        <w:tab/>
      </w:r>
    </w:p>
    <w:p w14:paraId="714CEE40" w14:textId="77777777" w:rsidR="00034033" w:rsidRPr="009C01D3" w:rsidRDefault="00E81C3D" w:rsidP="00034033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6B76B2" wp14:editId="74B57330">
                <wp:simplePos x="0" y="0"/>
                <wp:positionH relativeFrom="column">
                  <wp:posOffset>381000</wp:posOffset>
                </wp:positionH>
                <wp:positionV relativeFrom="paragraph">
                  <wp:posOffset>342900</wp:posOffset>
                </wp:positionV>
                <wp:extent cx="4876800" cy="6629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465E" w14:textId="77777777" w:rsidR="00034033" w:rsidRPr="00B11FB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B11FBE">
                              <w:rPr>
                                <w:b/>
                              </w:rPr>
                              <w:t>3. NEDJELJA KROZ GODINU! – RADOSNA VIJEST!</w:t>
                            </w:r>
                            <w:r w:rsidRPr="00B11FBE">
                              <w:t xml:space="preserve"> – </w:t>
                            </w:r>
                          </w:p>
                          <w:p w14:paraId="334F46E9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t>Tkogod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preuzima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javnu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službu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običaj</w:t>
                            </w:r>
                            <w:proofErr w:type="spellEnd"/>
                            <w:r>
                              <w:t xml:space="preserve"> je da </w:t>
                            </w:r>
                            <w:proofErr w:type="spellStart"/>
                            <w:r>
                              <w:t>iznese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</w:t>
                            </w:r>
                            <w:proofErr w:type="spellEnd"/>
                            <w:r>
                              <w:t xml:space="preserve"> program </w:t>
                            </w:r>
                            <w:proofErr w:type="spellStart"/>
                            <w:r>
                              <w:t>rada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način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djelovanja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sredstva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postigne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cilj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koji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naumio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ostvariti</w:t>
                            </w:r>
                            <w:proofErr w:type="spellEnd"/>
                            <w:r>
                              <w:t xml:space="preserve">. Tada se </w:t>
                            </w:r>
                            <w:proofErr w:type="spellStart"/>
                            <w:r>
                              <w:t>daju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javna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obećanja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misli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vodilje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poziv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suradnju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slično</w:t>
                            </w:r>
                            <w:proofErr w:type="spellEnd"/>
                            <w:r>
                              <w:t xml:space="preserve">. Time je </w:t>
                            </w:r>
                            <w:proofErr w:type="spellStart"/>
                            <w:r>
                              <w:t>označen</w:t>
                            </w:r>
                            <w:proofErr w:type="spellEnd"/>
                            <w:r>
                              <w:t xml:space="preserve"> put </w:t>
                            </w:r>
                            <w:proofErr w:type="spellStart"/>
                            <w:r>
                              <w:t>koji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ići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javnosti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3602C6B" w14:textId="77777777" w:rsidR="00034033" w:rsidRPr="00B11FB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r>
                              <w:t>Nakon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što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proveo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trideset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godina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privatnosti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Nazaretskog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počima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javno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djelovanje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Kada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krstio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rijeci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Jordanu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nebo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označilo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Mesiju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Ivan </w:t>
                            </w:r>
                            <w:proofErr w:type="spellStart"/>
                            <w:r>
                              <w:t>ga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predstavio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prisutnima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Trojstvo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prisutno</w:t>
                            </w:r>
                            <w:proofErr w:type="spellEnd"/>
                            <w:r>
                              <w:t xml:space="preserve"> u tom </w:t>
                            </w:r>
                            <w:proofErr w:type="spellStart"/>
                            <w:r>
                              <w:t>važnom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času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povijesti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spasenja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Isus</w:t>
                            </w:r>
                            <w:proofErr w:type="spellEnd"/>
                            <w:r>
                              <w:t xml:space="preserve"> u tom </w:t>
                            </w:r>
                            <w:proofErr w:type="spellStart"/>
                            <w:r>
                              <w:t>času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proglašava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</w:t>
                            </w:r>
                            <w:proofErr w:type="spellEnd"/>
                            <w:r>
                              <w:t xml:space="preserve"> program </w:t>
                            </w:r>
                            <w:proofErr w:type="spellStart"/>
                            <w:r>
                              <w:t>mesijanskog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djelovanja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Pr="00B11FBE">
                              <w:rPr>
                                <w:b/>
                              </w:rPr>
                              <w:t>„</w:t>
                            </w:r>
                            <w:proofErr w:type="spellStart"/>
                            <w:r w:rsidRPr="00B11FBE">
                              <w:rPr>
                                <w:b/>
                              </w:rPr>
                              <w:t>Ispunilo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Pr="00B11FBE">
                              <w:rPr>
                                <w:b/>
                              </w:rPr>
                              <w:t>vrijeme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!</w:t>
                            </w:r>
                            <w:r w:rsidRPr="00B11FB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B94BB32" w14:textId="77777777" w:rsidR="00034033" w:rsidRPr="00B11FB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 w:rsidRPr="00B11FBE">
                              <w:rPr>
                                <w:b/>
                              </w:rPr>
                              <w:t>„</w:t>
                            </w:r>
                            <w:proofErr w:type="spellStart"/>
                            <w:r w:rsidRPr="00B11FBE">
                              <w:rPr>
                                <w:b/>
                              </w:rPr>
                              <w:t>Približilo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 xml:space="preserve"> se </w:t>
                            </w:r>
                            <w:proofErr w:type="spellStart"/>
                            <w:r w:rsidRPr="00B11FBE">
                              <w:rPr>
                                <w:b/>
                              </w:rPr>
                              <w:t>Kraljevstvo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1FBE">
                              <w:rPr>
                                <w:b/>
                              </w:rPr>
                              <w:t>Božje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33DE3B17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 w:rsidRPr="00B11FBE">
                              <w:rPr>
                                <w:b/>
                              </w:rPr>
                              <w:t>„</w:t>
                            </w:r>
                            <w:proofErr w:type="spellStart"/>
                            <w:r w:rsidRPr="00B11FBE">
                              <w:rPr>
                                <w:b/>
                              </w:rPr>
                              <w:t>Obratite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11FBE">
                              <w:rPr>
                                <w:b/>
                              </w:rPr>
                              <w:t>se“</w:t>
                            </w:r>
                            <w:proofErr w:type="gramEnd"/>
                            <w:r>
                              <w:t>!</w:t>
                            </w:r>
                          </w:p>
                          <w:p w14:paraId="6F8DB798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 w:rsidRPr="00B11FBE">
                              <w:rPr>
                                <w:b/>
                              </w:rPr>
                              <w:t>„</w:t>
                            </w:r>
                            <w:proofErr w:type="spellStart"/>
                            <w:r w:rsidRPr="00B11FBE">
                              <w:rPr>
                                <w:b/>
                              </w:rPr>
                              <w:t>Vjerujte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1FBE">
                              <w:rPr>
                                <w:b/>
                              </w:rPr>
                              <w:t>Evanđelju</w:t>
                            </w:r>
                            <w:proofErr w:type="spellEnd"/>
                            <w:r w:rsidRPr="00B11FBE">
                              <w:rPr>
                                <w:b/>
                              </w:rPr>
                              <w:t>“</w:t>
                            </w:r>
                            <w:proofErr w:type="gramEnd"/>
                            <w:r>
                              <w:t>!</w:t>
                            </w:r>
                          </w:p>
                          <w:p w14:paraId="2AC9450C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proofErr w:type="spellStart"/>
                            <w:r>
                              <w:t>Čitavi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Zavjet</w:t>
                            </w:r>
                            <w:proofErr w:type="spellEnd"/>
                            <w:r>
                              <w:t xml:space="preserve"> bio je </w:t>
                            </w:r>
                            <w:proofErr w:type="spellStart"/>
                            <w:r>
                              <w:t>priprava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čas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Povijest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dobiva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smisao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osobi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Iusa</w:t>
                            </w:r>
                            <w:proofErr w:type="spellEnd"/>
                            <w:r>
                              <w:t xml:space="preserve"> Krista. Od </w:t>
                            </w:r>
                            <w:proofErr w:type="spellStart"/>
                            <w:r>
                              <w:t>vremena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izgubljenog</w:t>
                            </w:r>
                            <w:proofErr w:type="spellEnd"/>
                            <w:r>
                              <w:t xml:space="preserve"> raja </w:t>
                            </w:r>
                            <w:proofErr w:type="spellStart"/>
                            <w:r>
                              <w:t>ljudi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živjeli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nadi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doći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Spasitelj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obnoviti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narušeni</w:t>
                            </w:r>
                            <w:proofErr w:type="spellEnd"/>
                            <w:r>
                              <w:t xml:space="preserve"> red. On </w:t>
                            </w:r>
                            <w:proofErr w:type="spellStart"/>
                            <w:r>
                              <w:t>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donijeti</w:t>
                            </w:r>
                            <w:proofErr w:type="spellEnd"/>
                            <w:r>
                              <w:t xml:space="preserve"> put </w:t>
                            </w:r>
                            <w:proofErr w:type="spellStart"/>
                            <w:r>
                              <w:t>istine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života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Sada</w:t>
                            </w:r>
                            <w:proofErr w:type="spellEnd"/>
                            <w:r>
                              <w:t xml:space="preserve"> je to </w:t>
                            </w:r>
                            <w:proofErr w:type="spellStart"/>
                            <w:r>
                              <w:t>vrijeme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došlo</w:t>
                            </w:r>
                            <w:proofErr w:type="spellEnd"/>
                            <w:r>
                              <w:t xml:space="preserve">. To se </w:t>
                            </w:r>
                            <w:proofErr w:type="spellStart"/>
                            <w:r>
                              <w:t>zove</w:t>
                            </w:r>
                            <w:proofErr w:type="spellEnd"/>
                            <w:r>
                              <w:t xml:space="preserve"> „</w:t>
                            </w:r>
                            <w:proofErr w:type="spellStart"/>
                            <w:r>
                              <w:t>punina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vremena</w:t>
                            </w:r>
                            <w:proofErr w:type="spellEnd"/>
                            <w:r>
                              <w:t>“</w:t>
                            </w:r>
                            <w:proofErr w:type="gramEnd"/>
                            <w:r>
                              <w:t xml:space="preserve">. U </w:t>
                            </w:r>
                            <w:proofErr w:type="spellStart"/>
                            <w:r>
                              <w:t>Božićnoj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pjesmi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pjevali</w:t>
                            </w:r>
                            <w:proofErr w:type="spellEnd"/>
                            <w:r>
                              <w:t>:“</w:t>
                            </w:r>
                            <w:proofErr w:type="spellStart"/>
                            <w:proofErr w:type="gramEnd"/>
                            <w:r>
                              <w:t>Došao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željkovani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svemu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svijetu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obećani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željni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sviju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Spasitelj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svijeta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Osloboditelj</w:t>
                            </w:r>
                            <w:proofErr w:type="spellEnd"/>
                            <w:r>
                              <w:t xml:space="preserve">.“ O tome </w:t>
                            </w:r>
                            <w:proofErr w:type="spellStart"/>
                            <w:r>
                              <w:t>apostol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Pavao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piše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poslanici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Hebrejima</w:t>
                            </w:r>
                            <w:proofErr w:type="spellEnd"/>
                            <w:r>
                              <w:t>:“</w:t>
                            </w:r>
                            <w:proofErr w:type="spellStart"/>
                            <w:r>
                              <w:t>Više</w:t>
                            </w:r>
                            <w:proofErr w:type="spellEnd"/>
                            <w:r>
                              <w:t xml:space="preserve"> puta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načina</w:t>
                            </w:r>
                            <w:proofErr w:type="spellEnd"/>
                            <w:r>
                              <w:t xml:space="preserve"> Bog </w:t>
                            </w:r>
                            <w:proofErr w:type="spellStart"/>
                            <w:r>
                              <w:t>nekoć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govoraše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ocima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prorocima.Konačno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progovori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Sinu</w:t>
                            </w:r>
                            <w:proofErr w:type="spellEnd"/>
                            <w:r>
                              <w:t>.“</w:t>
                            </w:r>
                          </w:p>
                          <w:p w14:paraId="066A9689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  <w:t xml:space="preserve">Bog </w:t>
                            </w:r>
                            <w:proofErr w:type="spellStart"/>
                            <w:r>
                              <w:t>nije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ostaviti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</w:t>
                            </w:r>
                            <w:proofErr w:type="spellEnd"/>
                            <w:r>
                              <w:t xml:space="preserve"> bez </w:t>
                            </w:r>
                            <w:proofErr w:type="spellStart"/>
                            <w:r>
                              <w:t>nade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suznoj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ovoga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života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Htio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dijeliti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sudbinu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ljudi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Rodio</w:t>
                            </w:r>
                            <w:proofErr w:type="spellEnd"/>
                            <w:r>
                              <w:t xml:space="preserve"> se u </w:t>
                            </w:r>
                            <w:proofErr w:type="spellStart"/>
                            <w:r>
                              <w:t>obitelji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proveo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najveći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života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radeći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Josipovoj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stolarskoj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radionici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javnog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nastupa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narodom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Odmah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koristi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priliku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najavljuje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dolazak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Kraljevstva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Božjega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Bila</w:t>
                            </w:r>
                            <w:proofErr w:type="spellEnd"/>
                            <w:r>
                              <w:t xml:space="preserve"> je to </w:t>
                            </w:r>
                            <w:proofErr w:type="spellStart"/>
                            <w:r>
                              <w:t>objava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Božje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ljubavi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ljudski</w:t>
                            </w:r>
                            <w:proofErr w:type="spellEnd"/>
                            <w:r>
                              <w:t xml:space="preserve"> rod. </w:t>
                            </w:r>
                            <w:proofErr w:type="spellStart"/>
                            <w:r>
                              <w:t>Božju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dobrotu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milosrđe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prepoznat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ćemo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Kristovu</w:t>
                            </w:r>
                            <w:proofErr w:type="spellEnd"/>
                            <w:r>
                              <w:t xml:space="preserve">, u </w:t>
                            </w:r>
                            <w:proofErr w:type="spellStart"/>
                            <w:r>
                              <w:t>njegovim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riječima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djelima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dobrote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, a </w:t>
                            </w:r>
                            <w:proofErr w:type="spellStart"/>
                            <w:r>
                              <w:t>osobito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siromahe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21DA996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ulazak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Božje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kraljevstvo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potrebno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obraćenje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Umjesto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stvorenjima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valja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obratiti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Bogu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Valja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živjeti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poniznom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prihvaćanju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Božje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dobrote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ljubavi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Svaki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obraćenik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može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reći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Pavlom</w:t>
                            </w:r>
                            <w:proofErr w:type="spellEnd"/>
                            <w:r>
                              <w:t>:“</w:t>
                            </w:r>
                            <w:proofErr w:type="spellStart"/>
                            <w:proofErr w:type="gramEnd"/>
                            <w:r>
                              <w:t>Živim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ali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više</w:t>
                            </w:r>
                            <w:proofErr w:type="spellEnd"/>
                            <w:r>
                              <w:t xml:space="preserve"> ja! U </w:t>
                            </w:r>
                            <w:proofErr w:type="spellStart"/>
                            <w:r>
                              <w:t>meni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Krist</w:t>
                            </w:r>
                            <w:proofErr w:type="spellEnd"/>
                            <w:r>
                              <w:t>!“</w:t>
                            </w:r>
                            <w:proofErr w:type="gramEnd"/>
                            <w:r>
                              <w:t xml:space="preserve"> (Gal 2,20).</w:t>
                            </w:r>
                          </w:p>
                          <w:p w14:paraId="06FFB297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Pred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nama</w:t>
                            </w:r>
                            <w:proofErr w:type="spellEnd"/>
                            <w:r>
                              <w:t xml:space="preserve"> je program </w:t>
                            </w:r>
                            <w:proofErr w:type="spellStart"/>
                            <w:r>
                              <w:t>Mesijina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nastupa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javnosti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je program </w:t>
                            </w:r>
                            <w:proofErr w:type="spellStart"/>
                            <w:r>
                              <w:t>Božjeg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kraljevstva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Razmislimo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što</w:t>
                            </w:r>
                            <w:proofErr w:type="spellEnd"/>
                            <w:r>
                              <w:t xml:space="preserve"> se od </w:t>
                            </w:r>
                            <w:proofErr w:type="spellStart"/>
                            <w:r>
                              <w:t>nas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očekuje</w:t>
                            </w:r>
                            <w:proofErr w:type="spellEnd"/>
                            <w:r>
                              <w:t xml:space="preserve">. Bog </w:t>
                            </w:r>
                            <w:proofErr w:type="spellStart"/>
                            <w:r>
                              <w:t>nas</w:t>
                            </w:r>
                            <w:proofErr w:type="spellEnd"/>
                            <w:r>
                              <w:t xml:space="preserve"> je bez </w:t>
                            </w:r>
                            <w:proofErr w:type="spellStart"/>
                            <w:r>
                              <w:t>nas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stvorio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spasiti</w:t>
                            </w:r>
                            <w:proofErr w:type="spellEnd"/>
                            <w:r>
                              <w:t xml:space="preserve"> bez </w:t>
                            </w:r>
                            <w:proofErr w:type="spellStart"/>
                            <w:r>
                              <w:t>naše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suradnje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Milost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pomoć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Božja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nedostajati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tom put </w:t>
                            </w:r>
                            <w:proofErr w:type="spellStart"/>
                            <w:r>
                              <w:t>spasenja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</w:p>
                          <w:p w14:paraId="1A730F31" w14:textId="77777777" w:rsidR="00034033" w:rsidRPr="00F0046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4B1A9774" w14:textId="77777777" w:rsidR="00034033" w:rsidRPr="0026632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6311003" w14:textId="77777777" w:rsidR="00034033" w:rsidRPr="0026632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34018E2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D076F1E" w14:textId="77777777" w:rsidR="00034033" w:rsidRPr="0009452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13EA3A5" w14:textId="77777777" w:rsidR="00034033" w:rsidRPr="001A5775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1A5775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14:paraId="3B18D14D" w14:textId="77777777" w:rsidR="00034033" w:rsidRPr="00AE603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2224114" w14:textId="77777777" w:rsidR="00034033" w:rsidRPr="008516D5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37276865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DDCB325" w14:textId="77777777" w:rsidR="00034033" w:rsidRPr="00551E7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6D18516" w14:textId="77777777" w:rsidR="00034033" w:rsidRPr="00DE004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14:paraId="7EEB4D2B" w14:textId="77777777" w:rsidR="00034033" w:rsidRPr="00AE603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3FC62F5" w14:textId="77777777" w:rsidR="00034033" w:rsidRPr="00335798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46D200E" w14:textId="77777777" w:rsidR="00034033" w:rsidRPr="00D1029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  <w:p w14:paraId="097384C4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14:paraId="2FB91837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6AE2B49E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16380BE9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7F2D9C84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13DA80F9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40927E3D" w14:textId="77777777" w:rsidR="00034033" w:rsidRPr="00B13CD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4F01C353" w14:textId="77777777" w:rsidR="00034033" w:rsidRPr="00261EB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1AF26D7" w14:textId="77777777" w:rsidR="00034033" w:rsidRPr="00446D0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0771B7DD" w14:textId="77777777" w:rsidR="00034033" w:rsidRPr="00E6304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0A73DC7" w14:textId="77777777" w:rsidR="00034033" w:rsidRPr="0040428C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14:paraId="1AF9C061" w14:textId="77777777" w:rsidR="00034033" w:rsidRPr="009B4C3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ab/>
                              <w:t xml:space="preserve"> </w:t>
                            </w:r>
                            <w:r w:rsidRPr="00152C4D">
                              <w:rPr>
                                <w:b/>
                              </w:rPr>
                              <w:tab/>
                            </w:r>
                          </w:p>
                          <w:p w14:paraId="7A560ED8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52846ADB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3D042D19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6442F43E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77A0D865" w14:textId="77777777" w:rsidR="00034033" w:rsidRPr="003D581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709A8DC7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14:paraId="743E0B7E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0B4BD8E3" w14:textId="77777777" w:rsidR="00034033" w:rsidRPr="00024A9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77CC3688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7054F6D7" w14:textId="77777777" w:rsidR="00034033" w:rsidRPr="001A79C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068E84A1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2482C4F8" w14:textId="77777777" w:rsidR="00034033" w:rsidRPr="00A16E1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47CB2593" w14:textId="77777777" w:rsidR="00034033" w:rsidRPr="007727C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 w:rsidRPr="007727C4">
                              <w:t xml:space="preserve">  </w:t>
                            </w:r>
                          </w:p>
                          <w:p w14:paraId="576D5D2E" w14:textId="77777777" w:rsidR="00034033" w:rsidRPr="007727C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199C9351" w14:textId="77777777" w:rsidR="00034033" w:rsidRPr="004A3B0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26CC4998" w14:textId="77777777" w:rsidR="00034033" w:rsidRPr="0007330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0630046B" w14:textId="77777777" w:rsidR="00034033" w:rsidRPr="00491FC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B26392F" w14:textId="77777777" w:rsidR="00034033" w:rsidRPr="00EA215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EA215B">
                              <w:rPr>
                                <w:b/>
                                <w:i/>
                              </w:rPr>
                              <w:tab/>
                            </w:r>
                            <w:r w:rsidRPr="00EA215B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14:paraId="046CC8BF" w14:textId="77777777" w:rsidR="00034033" w:rsidRPr="00DD5C2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C5E06D9" w14:textId="77777777" w:rsidR="00034033" w:rsidRPr="003C7ECF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1E39AD44" w14:textId="77777777" w:rsidR="00034033" w:rsidRPr="007A41B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25B8DBE7" w14:textId="77777777" w:rsidR="00034033" w:rsidRPr="00A073F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3FD8EA5C" w14:textId="77777777" w:rsidR="00034033" w:rsidRPr="00A073F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FA3A329" w14:textId="77777777" w:rsidR="00034033" w:rsidRPr="00EC282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43B750A2" w14:textId="77777777" w:rsidR="00034033" w:rsidRPr="004340F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  <w:p w14:paraId="6A9D30B0" w14:textId="77777777" w:rsidR="00034033" w:rsidRPr="0075679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B61C7F9" w14:textId="77777777" w:rsidR="00034033" w:rsidRPr="0075679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14174D8" w14:textId="77777777" w:rsidR="00034033" w:rsidRPr="006432A8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6432A8">
                              <w:rPr>
                                <w:b/>
                              </w:rPr>
                              <w:tab/>
                            </w:r>
                          </w:p>
                          <w:p w14:paraId="272C770F" w14:textId="77777777" w:rsidR="00034033" w:rsidRPr="00BF0CE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FE04633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9F204DF" w14:textId="77777777" w:rsidR="00034033" w:rsidRPr="003B170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4B199AF" w14:textId="77777777" w:rsidR="00034033" w:rsidRPr="003B170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4C618AAB" w14:textId="77777777" w:rsidR="00034033" w:rsidRPr="00B218F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55118F85" w14:textId="77777777" w:rsidR="00034033" w:rsidRPr="00DD77B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1DBBD382" w14:textId="77777777" w:rsidR="00034033" w:rsidRPr="00DD77B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49ADF52C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31A375BF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66E8F547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12169D48" w14:textId="77777777" w:rsidR="00034033" w:rsidRPr="00F4280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089C89A2" w14:textId="77777777" w:rsidR="00034033" w:rsidRPr="00BB6A3F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7858C159" w14:textId="77777777" w:rsidR="00034033" w:rsidRPr="00F430C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FFE67B1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DDCF4F3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0ADEDAA" w14:textId="77777777" w:rsidR="00034033" w:rsidRPr="00FE12C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B834F00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77A8E56" w14:textId="77777777" w:rsidR="00034033" w:rsidRPr="00F430C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3B36EB1" w14:textId="77777777" w:rsidR="00034033" w:rsidRPr="00AB41A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5AA5E9B" w14:textId="77777777" w:rsidR="00034033" w:rsidRPr="004A329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23FC4623" w14:textId="77777777" w:rsidR="00034033" w:rsidRPr="00B15B6A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201B80DD" w14:textId="77777777" w:rsidR="00034033" w:rsidRPr="00566C0F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A2B5116" w14:textId="77777777" w:rsidR="00034033" w:rsidRPr="00F500D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AD298AD" w14:textId="77777777" w:rsidR="00034033" w:rsidRPr="00E86DA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0C37FCF8" w14:textId="77777777" w:rsidR="00034033" w:rsidRPr="00E24B6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5AF05A95" w14:textId="77777777" w:rsidR="00034033" w:rsidRPr="001F77F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</w:p>
                          <w:p w14:paraId="51CFF193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31738060" w14:textId="77777777" w:rsidR="00034033" w:rsidRPr="008F749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3710B2E6" w14:textId="77777777" w:rsidR="00034033" w:rsidRPr="0033720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6ABFB19" w14:textId="77777777" w:rsidR="00034033" w:rsidRPr="00B2402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ECCA3E1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  <w:r>
                              <w:tab/>
                            </w:r>
                          </w:p>
                          <w:p w14:paraId="6BB7D89C" w14:textId="77777777" w:rsidR="00034033" w:rsidRPr="00851A6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</w:p>
                          <w:p w14:paraId="06FDCBC4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17ED1AE" w14:textId="77777777" w:rsidR="00034033" w:rsidRPr="00755D4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</w:p>
                          <w:p w14:paraId="093ED1E3" w14:textId="77777777" w:rsidR="00034033" w:rsidRPr="00C1764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A06A47E" w14:textId="77777777" w:rsidR="00034033" w:rsidRPr="00C1764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C17647">
                              <w:rPr>
                                <w:b/>
                              </w:rPr>
                              <w:tab/>
                            </w:r>
                          </w:p>
                          <w:p w14:paraId="7BE143FF" w14:textId="77777777" w:rsidR="00034033" w:rsidRPr="0080514F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0BFA7FC2" w14:textId="77777777" w:rsidR="00034033" w:rsidRPr="00C1764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C17647">
                              <w:rPr>
                                <w:b/>
                              </w:rPr>
                              <w:tab/>
                            </w:r>
                          </w:p>
                          <w:p w14:paraId="2403DB2B" w14:textId="77777777" w:rsidR="00034033" w:rsidRPr="00C1764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2FBC21C" w14:textId="77777777" w:rsidR="00034033" w:rsidRPr="00C1764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C17647">
                              <w:rPr>
                                <w:b/>
                              </w:rPr>
                              <w:tab/>
                            </w:r>
                          </w:p>
                          <w:p w14:paraId="4F527C92" w14:textId="77777777" w:rsidR="00034033" w:rsidRPr="002A73C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2A81C30F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F24DE01" w14:textId="77777777" w:rsidR="00034033" w:rsidRPr="00CF0A1F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465B81C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5D54EBA7" w14:textId="77777777" w:rsidR="00034033" w:rsidRPr="00DD52AA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1DE14B93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71CFB13" w14:textId="77777777" w:rsidR="00034033" w:rsidRPr="002F5DEC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DD8FC57" w14:textId="77777777" w:rsidR="00034033" w:rsidRPr="003812B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685579C8" w14:textId="77777777" w:rsidR="00034033" w:rsidRPr="00D6130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322DE83D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6334C4C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902B4D0" w14:textId="77777777" w:rsidR="00034033" w:rsidRPr="009725F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7DF41B1" w14:textId="77777777" w:rsidR="00034033" w:rsidRPr="007267B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6AE7EAA1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E211FB1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7C9B739" w14:textId="77777777" w:rsidR="00034033" w:rsidRPr="007267B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086CB17" w14:textId="77777777" w:rsidR="00034033" w:rsidRPr="00E47E6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5E2A12D6" w14:textId="77777777" w:rsidR="00034033" w:rsidRPr="00CE5E5C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F2181A6" w14:textId="77777777" w:rsidR="00034033" w:rsidRPr="00D941DA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137771FB" w14:textId="77777777" w:rsidR="00034033" w:rsidRPr="00D941DA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685C7842" w14:textId="77777777" w:rsidR="00034033" w:rsidRPr="00B22F9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3E7E6028" w14:textId="77777777" w:rsidR="00034033" w:rsidRPr="005633EA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113BB2C1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3A454FE2" w14:textId="77777777" w:rsidR="00034033" w:rsidRPr="00DB5B5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10166CAB" w14:textId="77777777" w:rsidR="00034033" w:rsidRPr="0085442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7538E3F" w14:textId="77777777" w:rsidR="00034033" w:rsidRPr="008B340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B84F494" w14:textId="77777777" w:rsidR="00034033" w:rsidRPr="00D531AC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  <w:r>
                              <w:tab/>
                            </w:r>
                          </w:p>
                          <w:p w14:paraId="66A7CEF8" w14:textId="77777777" w:rsidR="00034033" w:rsidRPr="002E225B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4EBBEE03" w14:textId="77777777" w:rsidR="00034033" w:rsidRPr="003D18F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3D18FE">
                              <w:rPr>
                                <w:b/>
                              </w:rPr>
                              <w:tab/>
                            </w:r>
                          </w:p>
                          <w:p w14:paraId="1AA6D4D7" w14:textId="77777777" w:rsidR="00034033" w:rsidRPr="002D4085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0D3FF73A" w14:textId="77777777" w:rsidR="00034033" w:rsidRPr="003916B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9FC2B9B" w14:textId="77777777" w:rsidR="00034033" w:rsidRPr="008923B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0A21DAB7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FD04631" w14:textId="77777777" w:rsidR="00034033" w:rsidRPr="00DC30C5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421A9FC" w14:textId="77777777" w:rsidR="00034033" w:rsidRPr="00157BA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A82D668" w14:textId="77777777" w:rsidR="00034033" w:rsidRPr="00300C68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28680D8D" w14:textId="77777777" w:rsidR="00034033" w:rsidRPr="0059623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3ADCB5C9" w14:textId="77777777" w:rsidR="00034033" w:rsidRPr="00A37F1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4036B883" w14:textId="77777777" w:rsidR="00034033" w:rsidRPr="001766B6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E5140ED" w14:textId="77777777" w:rsidR="00034033" w:rsidRPr="00BD02EC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5E347493" w14:textId="77777777" w:rsidR="00034033" w:rsidRPr="00EA76F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1D691940" w14:textId="77777777" w:rsidR="00034033" w:rsidRPr="00EA76F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 w:rsidRPr="00EA76F7">
                              <w:tab/>
                            </w:r>
                          </w:p>
                          <w:p w14:paraId="63FA6AAA" w14:textId="77777777" w:rsidR="00034033" w:rsidRPr="000332C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18DAE15D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20046BF4" w14:textId="77777777" w:rsidR="00034033" w:rsidRPr="00F4135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64AE27D6" w14:textId="77777777" w:rsidR="00034033" w:rsidRPr="008A4E7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83B1F6D" w14:textId="77777777" w:rsidR="00034033" w:rsidRPr="008A4E7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F31548A" w14:textId="77777777" w:rsidR="00034033" w:rsidRPr="008A4E7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28517F7" w14:textId="77777777" w:rsidR="00034033" w:rsidRPr="0080659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46F50C70" w14:textId="77777777" w:rsidR="00034033" w:rsidRPr="00B8731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</w:p>
                          <w:p w14:paraId="41EAF6E3" w14:textId="77777777" w:rsidR="00034033" w:rsidRPr="00E81858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E0E36E8" w14:textId="77777777" w:rsidR="00034033" w:rsidRPr="008A4E7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25D5752" w14:textId="77777777" w:rsidR="00034033" w:rsidRPr="00693E17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41EBB423" w14:textId="77777777" w:rsidR="00034033" w:rsidRPr="004E61F1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A6A8A45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4472D98" w14:textId="77777777" w:rsidR="00034033" w:rsidRPr="00C8312D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9ACE05C" w14:textId="77777777" w:rsidR="00034033" w:rsidRPr="001E15F8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  <w:r>
                              <w:tab/>
                            </w:r>
                          </w:p>
                          <w:p w14:paraId="6827EF7A" w14:textId="77777777" w:rsidR="00034033" w:rsidRPr="002646A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5F1B1527" w14:textId="77777777" w:rsidR="00034033" w:rsidRPr="00FB31B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 xml:space="preserve">            </w:t>
                            </w:r>
                          </w:p>
                          <w:p w14:paraId="2D076059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0F07EE62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3E50D3FC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3DE12EBB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02CAA104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328FCB34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51735EF0" w14:textId="77777777" w:rsidR="00034033" w:rsidRPr="00DD456F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</w:p>
                          <w:p w14:paraId="520DEDE2" w14:textId="77777777" w:rsidR="00034033" w:rsidRPr="00225834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B6BE8FD" w14:textId="77777777" w:rsidR="00034033" w:rsidRPr="008739A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ab/>
                            </w:r>
                          </w:p>
                          <w:p w14:paraId="75D635B5" w14:textId="77777777" w:rsidR="00034033" w:rsidRPr="001A7B8F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5D74E13" w14:textId="77777777" w:rsidR="00034033" w:rsidRPr="00944ED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FDB0958" w14:textId="77777777" w:rsidR="00034033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10231A9" w14:textId="77777777" w:rsidR="00034033" w:rsidRPr="00C4212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C37FF2E" w14:textId="77777777" w:rsidR="00034033" w:rsidRPr="00944ED2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B4558EF" w14:textId="77777777" w:rsidR="00034033" w:rsidRPr="00C229AE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</w:pPr>
                          </w:p>
                          <w:p w14:paraId="3E719EC4" w14:textId="77777777" w:rsidR="00034033" w:rsidRPr="00A25AC9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7E4AC28" w14:textId="77777777" w:rsidR="00034033" w:rsidRPr="001A10B0" w:rsidRDefault="00034033" w:rsidP="00034033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76B2" id="Text Box 12" o:spid="_x0000_s1030" type="#_x0000_t202" style="position:absolute;margin-left:30pt;margin-top:27pt;width:384pt;height:52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" stroked="f">
                <v:textbox>
                  <w:txbxContent>
                    <w:p w14:paraId="1B23465E" w14:textId="77777777" w:rsidR="00034033" w:rsidRPr="00B11FBE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rPr>
                          <w:b/>
                        </w:rPr>
                        <w:tab/>
                      </w:r>
                      <w:r w:rsidRPr="00B11FBE">
                        <w:rPr>
                          <w:b/>
                        </w:rPr>
                        <w:t>3. NEDJELJA KROZ GODINU! – RADOSNA VIJEST!</w:t>
                      </w:r>
                      <w:r w:rsidRPr="00B11FBE">
                        <w:t xml:space="preserve"> – </w:t>
                      </w:r>
                    </w:p>
                    <w:p w14:paraId="334F46E9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t>Tkogod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preuzima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javnu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službu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običaj</w:t>
                      </w:r>
                      <w:proofErr w:type="spellEnd"/>
                      <w:r>
                        <w:t xml:space="preserve"> je da </w:t>
                      </w:r>
                      <w:proofErr w:type="spellStart"/>
                      <w:r>
                        <w:t>iznese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</w:t>
                      </w:r>
                      <w:proofErr w:type="spellEnd"/>
                      <w:r>
                        <w:t xml:space="preserve"> program </w:t>
                      </w:r>
                      <w:proofErr w:type="spellStart"/>
                      <w:r>
                        <w:t>rada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način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djelovanja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sredstva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postigne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cilj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naumio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ostvariti</w:t>
                      </w:r>
                      <w:proofErr w:type="spellEnd"/>
                      <w:r>
                        <w:t xml:space="preserve">. Tada se </w:t>
                      </w:r>
                      <w:proofErr w:type="spellStart"/>
                      <w:r>
                        <w:t>daju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javna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obećanja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misli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vodilje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poziv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suradnju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slično</w:t>
                      </w:r>
                      <w:proofErr w:type="spellEnd"/>
                      <w:r>
                        <w:t xml:space="preserve">. Time je </w:t>
                      </w:r>
                      <w:proofErr w:type="spellStart"/>
                      <w:r>
                        <w:t>označen</w:t>
                      </w:r>
                      <w:proofErr w:type="spellEnd"/>
                      <w:r>
                        <w:t xml:space="preserve"> put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ići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javnosti</w:t>
                      </w:r>
                      <w:proofErr w:type="spellEnd"/>
                      <w:r>
                        <w:t>.</w:t>
                      </w:r>
                    </w:p>
                    <w:p w14:paraId="03602C6B" w14:textId="77777777" w:rsidR="00034033" w:rsidRPr="00B11FBE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tab/>
                      </w:r>
                      <w:proofErr w:type="spellStart"/>
                      <w:r>
                        <w:t>Nakon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što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proveo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trideset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godina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privatnosti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Nazaretskog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počima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javno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djelovanje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Kada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krstio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rijeci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Jordanu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nebo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označilo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Mesiju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Ivan </w:t>
                      </w:r>
                      <w:proofErr w:type="spellStart"/>
                      <w:r>
                        <w:t>ga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predstavio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prisutnima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Trojstvo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prisutno</w:t>
                      </w:r>
                      <w:proofErr w:type="spellEnd"/>
                      <w:r>
                        <w:t xml:space="preserve"> u tom </w:t>
                      </w:r>
                      <w:proofErr w:type="spellStart"/>
                      <w:r>
                        <w:t>važnom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času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povijesti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spasenja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Isus</w:t>
                      </w:r>
                      <w:proofErr w:type="spellEnd"/>
                      <w:r>
                        <w:t xml:space="preserve"> u tom </w:t>
                      </w:r>
                      <w:proofErr w:type="spellStart"/>
                      <w:r>
                        <w:t>času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proglašava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</w:t>
                      </w:r>
                      <w:proofErr w:type="spellEnd"/>
                      <w:r>
                        <w:t xml:space="preserve"> program </w:t>
                      </w:r>
                      <w:proofErr w:type="spellStart"/>
                      <w:r>
                        <w:t>mesijanskog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djelovanja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Pr="00B11FBE">
                        <w:rPr>
                          <w:b/>
                        </w:rPr>
                        <w:t>„</w:t>
                      </w:r>
                      <w:proofErr w:type="spellStart"/>
                      <w:r w:rsidRPr="00B11FBE">
                        <w:rPr>
                          <w:b/>
                        </w:rPr>
                        <w:t>Ispunilo</w:t>
                      </w:r>
                      <w:proofErr w:type="spellEnd"/>
                      <w:r w:rsidRPr="00B11FBE">
                        <w:rPr>
                          <w:b/>
                        </w:rPr>
                        <w:t xml:space="preserve"> se </w:t>
                      </w:r>
                      <w:proofErr w:type="spellStart"/>
                      <w:proofErr w:type="gramStart"/>
                      <w:r w:rsidRPr="00B11FBE">
                        <w:rPr>
                          <w:b/>
                        </w:rPr>
                        <w:t>vrijeme</w:t>
                      </w:r>
                      <w:proofErr w:type="spellEnd"/>
                      <w:r w:rsidRPr="00B11FBE">
                        <w:rPr>
                          <w:b/>
                        </w:rPr>
                        <w:t>“</w:t>
                      </w:r>
                      <w:proofErr w:type="gramEnd"/>
                      <w:r>
                        <w:rPr>
                          <w:b/>
                        </w:rPr>
                        <w:t>!</w:t>
                      </w:r>
                      <w:r w:rsidRPr="00B11FBE">
                        <w:rPr>
                          <w:b/>
                        </w:rPr>
                        <w:t xml:space="preserve"> </w:t>
                      </w:r>
                    </w:p>
                    <w:p w14:paraId="1B94BB32" w14:textId="77777777" w:rsidR="00034033" w:rsidRPr="00B11FBE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 w:rsidRPr="00B11FBE">
                        <w:rPr>
                          <w:b/>
                        </w:rPr>
                        <w:t>„</w:t>
                      </w:r>
                      <w:proofErr w:type="spellStart"/>
                      <w:r w:rsidRPr="00B11FBE">
                        <w:rPr>
                          <w:b/>
                        </w:rPr>
                        <w:t>Približilo</w:t>
                      </w:r>
                      <w:proofErr w:type="spellEnd"/>
                      <w:r w:rsidRPr="00B11FBE">
                        <w:rPr>
                          <w:b/>
                        </w:rPr>
                        <w:t xml:space="preserve"> se </w:t>
                      </w:r>
                      <w:proofErr w:type="spellStart"/>
                      <w:r w:rsidRPr="00B11FBE">
                        <w:rPr>
                          <w:b/>
                        </w:rPr>
                        <w:t>Kraljevstvo</w:t>
                      </w:r>
                      <w:proofErr w:type="spellEnd"/>
                      <w:r w:rsidRPr="00B11FBE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B11FBE">
                        <w:rPr>
                          <w:b/>
                        </w:rPr>
                        <w:t>Božje</w:t>
                      </w:r>
                      <w:proofErr w:type="spellEnd"/>
                      <w:r w:rsidRPr="00B11FBE">
                        <w:rPr>
                          <w:b/>
                        </w:rPr>
                        <w:t>“</w:t>
                      </w:r>
                      <w:proofErr w:type="gramEnd"/>
                      <w:r>
                        <w:rPr>
                          <w:b/>
                        </w:rPr>
                        <w:t>!</w:t>
                      </w:r>
                    </w:p>
                    <w:p w14:paraId="33DE3B17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 w:rsidRPr="00B11FBE">
                        <w:rPr>
                          <w:b/>
                        </w:rPr>
                        <w:t>„</w:t>
                      </w:r>
                      <w:proofErr w:type="spellStart"/>
                      <w:r w:rsidRPr="00B11FBE">
                        <w:rPr>
                          <w:b/>
                        </w:rPr>
                        <w:t>Obratite</w:t>
                      </w:r>
                      <w:proofErr w:type="spellEnd"/>
                      <w:r w:rsidRPr="00B11FBE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B11FBE">
                        <w:rPr>
                          <w:b/>
                        </w:rPr>
                        <w:t>se“</w:t>
                      </w:r>
                      <w:proofErr w:type="gramEnd"/>
                      <w:r>
                        <w:t>!</w:t>
                      </w:r>
                    </w:p>
                    <w:p w14:paraId="6F8DB798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 w:rsidRPr="00B11FBE">
                        <w:rPr>
                          <w:b/>
                        </w:rPr>
                        <w:t>„</w:t>
                      </w:r>
                      <w:proofErr w:type="spellStart"/>
                      <w:r w:rsidRPr="00B11FBE">
                        <w:rPr>
                          <w:b/>
                        </w:rPr>
                        <w:t>Vjerujte</w:t>
                      </w:r>
                      <w:proofErr w:type="spellEnd"/>
                      <w:r w:rsidRPr="00B11FBE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B11FBE">
                        <w:rPr>
                          <w:b/>
                        </w:rPr>
                        <w:t>Evanđelju</w:t>
                      </w:r>
                      <w:proofErr w:type="spellEnd"/>
                      <w:r w:rsidRPr="00B11FBE">
                        <w:rPr>
                          <w:b/>
                        </w:rPr>
                        <w:t>“</w:t>
                      </w:r>
                      <w:proofErr w:type="gramEnd"/>
                      <w:r>
                        <w:t>!</w:t>
                      </w:r>
                    </w:p>
                    <w:p w14:paraId="2AC9450C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proofErr w:type="spellStart"/>
                      <w:r>
                        <w:t>Čitavi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Zavjet</w:t>
                      </w:r>
                      <w:proofErr w:type="spellEnd"/>
                      <w:r>
                        <w:t xml:space="preserve"> bio je </w:t>
                      </w:r>
                      <w:proofErr w:type="spellStart"/>
                      <w:r>
                        <w:t>priprava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čas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Povijest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dobiva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smisao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osobi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Iusa</w:t>
                      </w:r>
                      <w:proofErr w:type="spellEnd"/>
                      <w:r>
                        <w:t xml:space="preserve"> Krista. Od </w:t>
                      </w:r>
                      <w:proofErr w:type="spellStart"/>
                      <w:r>
                        <w:t>vremena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izgubljenog</w:t>
                      </w:r>
                      <w:proofErr w:type="spellEnd"/>
                      <w:r>
                        <w:t xml:space="preserve"> raja </w:t>
                      </w:r>
                      <w:proofErr w:type="spellStart"/>
                      <w:r>
                        <w:t>ljudi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živjeli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nadi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doći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Spasitelj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obnoviti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narušeni</w:t>
                      </w:r>
                      <w:proofErr w:type="spellEnd"/>
                      <w:r>
                        <w:t xml:space="preserve"> red. On </w:t>
                      </w:r>
                      <w:proofErr w:type="spellStart"/>
                      <w:r>
                        <w:t>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donijeti</w:t>
                      </w:r>
                      <w:proofErr w:type="spellEnd"/>
                      <w:r>
                        <w:t xml:space="preserve"> put </w:t>
                      </w:r>
                      <w:proofErr w:type="spellStart"/>
                      <w:r>
                        <w:t>istine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života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Sada</w:t>
                      </w:r>
                      <w:proofErr w:type="spellEnd"/>
                      <w:r>
                        <w:t xml:space="preserve"> je to </w:t>
                      </w:r>
                      <w:proofErr w:type="spellStart"/>
                      <w:r>
                        <w:t>vrijeme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došlo</w:t>
                      </w:r>
                      <w:proofErr w:type="spellEnd"/>
                      <w:r>
                        <w:t xml:space="preserve">. To se </w:t>
                      </w:r>
                      <w:proofErr w:type="spellStart"/>
                      <w:r>
                        <w:t>zove</w:t>
                      </w:r>
                      <w:proofErr w:type="spellEnd"/>
                      <w:r>
                        <w:t xml:space="preserve"> „</w:t>
                      </w:r>
                      <w:proofErr w:type="spellStart"/>
                      <w:r>
                        <w:t>punina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vremena</w:t>
                      </w:r>
                      <w:proofErr w:type="spellEnd"/>
                      <w:r>
                        <w:t>“</w:t>
                      </w:r>
                      <w:proofErr w:type="gramEnd"/>
                      <w:r>
                        <w:t xml:space="preserve">. U </w:t>
                      </w:r>
                      <w:proofErr w:type="spellStart"/>
                      <w:r>
                        <w:t>Božićnoj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pjesmi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pjevali</w:t>
                      </w:r>
                      <w:proofErr w:type="spellEnd"/>
                      <w:r>
                        <w:t>:“</w:t>
                      </w:r>
                      <w:proofErr w:type="spellStart"/>
                      <w:proofErr w:type="gramEnd"/>
                      <w:r>
                        <w:t>Došao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željkovani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svemu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svijetu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obećani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željni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sviju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Spasitelj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svijeta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Osloboditelj</w:t>
                      </w:r>
                      <w:proofErr w:type="spellEnd"/>
                      <w:r>
                        <w:t xml:space="preserve">.“ O tome </w:t>
                      </w:r>
                      <w:proofErr w:type="spellStart"/>
                      <w:r>
                        <w:t>apostol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Pavao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piše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poslanici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Hebrejima</w:t>
                      </w:r>
                      <w:proofErr w:type="spellEnd"/>
                      <w:r>
                        <w:t>:“</w:t>
                      </w:r>
                      <w:proofErr w:type="spellStart"/>
                      <w:r>
                        <w:t>Više</w:t>
                      </w:r>
                      <w:proofErr w:type="spellEnd"/>
                      <w:r>
                        <w:t xml:space="preserve"> puta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načina</w:t>
                      </w:r>
                      <w:proofErr w:type="spellEnd"/>
                      <w:r>
                        <w:t xml:space="preserve"> Bog </w:t>
                      </w:r>
                      <w:proofErr w:type="spellStart"/>
                      <w:r>
                        <w:t>nekoć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govoraše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ocima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prorocima.Konačno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progovori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Sinu</w:t>
                      </w:r>
                      <w:proofErr w:type="spellEnd"/>
                      <w:r>
                        <w:t>.“</w:t>
                      </w:r>
                    </w:p>
                    <w:p w14:paraId="066A9689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  <w:t xml:space="preserve">Bog </w:t>
                      </w:r>
                      <w:proofErr w:type="spellStart"/>
                      <w:r>
                        <w:t>nije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htio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ostaviti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</w:t>
                      </w:r>
                      <w:proofErr w:type="spellEnd"/>
                      <w:r>
                        <w:t xml:space="preserve"> bez </w:t>
                      </w:r>
                      <w:proofErr w:type="spellStart"/>
                      <w:r>
                        <w:t>nade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suznoj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ovoga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života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Htio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dijeliti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sudbinu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ljudi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Rodio</w:t>
                      </w:r>
                      <w:proofErr w:type="spellEnd"/>
                      <w:r>
                        <w:t xml:space="preserve"> se u </w:t>
                      </w:r>
                      <w:proofErr w:type="spellStart"/>
                      <w:r>
                        <w:t>obitelji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proveo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najveći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života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radeći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Josipovoj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stolarskoj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radionici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javnog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nastupa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narodom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Odmah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koristi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priliku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najavljuje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dolazak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Kraljevstva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Božjega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Bila</w:t>
                      </w:r>
                      <w:proofErr w:type="spellEnd"/>
                      <w:r>
                        <w:t xml:space="preserve"> je to </w:t>
                      </w:r>
                      <w:proofErr w:type="spellStart"/>
                      <w:r>
                        <w:t>objava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Božje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ljubavi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ljudski</w:t>
                      </w:r>
                      <w:proofErr w:type="spellEnd"/>
                      <w:r>
                        <w:t xml:space="preserve"> rod. </w:t>
                      </w:r>
                      <w:proofErr w:type="spellStart"/>
                      <w:r>
                        <w:t>Božju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dobrotu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milosrđe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prepoznat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ćemo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Kristovu</w:t>
                      </w:r>
                      <w:proofErr w:type="spellEnd"/>
                      <w:r>
                        <w:t xml:space="preserve">, u </w:t>
                      </w:r>
                      <w:proofErr w:type="spellStart"/>
                      <w:r>
                        <w:t>njegovim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riječima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djelima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dobrote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, a </w:t>
                      </w:r>
                      <w:proofErr w:type="spellStart"/>
                      <w:r>
                        <w:t>osobito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siromahe</w:t>
                      </w:r>
                      <w:proofErr w:type="spellEnd"/>
                      <w:r>
                        <w:t>.</w:t>
                      </w:r>
                    </w:p>
                    <w:p w14:paraId="421DA996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ulazak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Božje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kraljevstvo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potrebno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obraćenje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Umjesto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stvorenjima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valja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obratiti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Bogu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Valja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živjeti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poniznom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prihvaćanju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objave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Božje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dobrote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ljubavi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Svaki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obraćenik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može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reći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Pavlom</w:t>
                      </w:r>
                      <w:proofErr w:type="spellEnd"/>
                      <w:r>
                        <w:t>:“</w:t>
                      </w:r>
                      <w:proofErr w:type="spellStart"/>
                      <w:proofErr w:type="gramEnd"/>
                      <w:r>
                        <w:t>Živim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ali</w:t>
                      </w:r>
                      <w:proofErr w:type="spellEnd"/>
                      <w:r>
                        <w:t xml:space="preserve"> ne </w:t>
                      </w:r>
                      <w:proofErr w:type="spellStart"/>
                      <w:r>
                        <w:t>više</w:t>
                      </w:r>
                      <w:proofErr w:type="spellEnd"/>
                      <w:r>
                        <w:t xml:space="preserve"> ja! U </w:t>
                      </w:r>
                      <w:proofErr w:type="spellStart"/>
                      <w:r>
                        <w:t>meni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Krist</w:t>
                      </w:r>
                      <w:proofErr w:type="spellEnd"/>
                      <w:r>
                        <w:t>!“</w:t>
                      </w:r>
                      <w:proofErr w:type="gramEnd"/>
                      <w:r>
                        <w:t xml:space="preserve"> (Gal 2,20).</w:t>
                      </w:r>
                    </w:p>
                    <w:p w14:paraId="06FFB297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  <w:proofErr w:type="spellStart"/>
                      <w:r>
                        <w:t>Pred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nama</w:t>
                      </w:r>
                      <w:proofErr w:type="spellEnd"/>
                      <w:r>
                        <w:t xml:space="preserve"> je program </w:t>
                      </w:r>
                      <w:proofErr w:type="spellStart"/>
                      <w:r>
                        <w:t>Mesijina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nastupa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javnosti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je program </w:t>
                      </w:r>
                      <w:proofErr w:type="spellStart"/>
                      <w:r>
                        <w:t>Božjeg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kraljevstva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Razmislimo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što</w:t>
                      </w:r>
                      <w:proofErr w:type="spellEnd"/>
                      <w:r>
                        <w:t xml:space="preserve"> se od </w:t>
                      </w:r>
                      <w:proofErr w:type="spellStart"/>
                      <w:r>
                        <w:t>nas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očekuje</w:t>
                      </w:r>
                      <w:proofErr w:type="spellEnd"/>
                      <w:r>
                        <w:t xml:space="preserve">. Bog </w:t>
                      </w:r>
                      <w:proofErr w:type="spellStart"/>
                      <w:r>
                        <w:t>nas</w:t>
                      </w:r>
                      <w:proofErr w:type="spellEnd"/>
                      <w:r>
                        <w:t xml:space="preserve"> je bez </w:t>
                      </w:r>
                      <w:proofErr w:type="spellStart"/>
                      <w:r>
                        <w:t>nas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stvorio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spasiti</w:t>
                      </w:r>
                      <w:proofErr w:type="spellEnd"/>
                      <w:r>
                        <w:t xml:space="preserve"> bez </w:t>
                      </w:r>
                      <w:proofErr w:type="spellStart"/>
                      <w:r>
                        <w:t>naše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suradnje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Milost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pomoć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Božja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nedostajati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tom put </w:t>
                      </w:r>
                      <w:proofErr w:type="spellStart"/>
                      <w:r>
                        <w:t>spasenja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</w:p>
                    <w:p w14:paraId="1A730F31" w14:textId="77777777" w:rsidR="00034033" w:rsidRPr="00F00462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4B1A9774" w14:textId="77777777" w:rsidR="00034033" w:rsidRPr="00266329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6311003" w14:textId="77777777" w:rsidR="00034033" w:rsidRPr="00266329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</w:p>
                    <w:p w14:paraId="334018E2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3D076F1E" w14:textId="77777777" w:rsidR="00034033" w:rsidRPr="00094522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13EA3A5" w14:textId="77777777" w:rsidR="00034033" w:rsidRPr="001A5775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1A5775">
                        <w:rPr>
                          <w:b/>
                        </w:rPr>
                        <w:tab/>
                        <w:t xml:space="preserve">   </w:t>
                      </w:r>
                    </w:p>
                    <w:p w14:paraId="3B18D14D" w14:textId="77777777" w:rsidR="00034033" w:rsidRPr="00AE6036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42224114" w14:textId="77777777" w:rsidR="00034033" w:rsidRPr="008516D5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37276865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DDCB325" w14:textId="77777777" w:rsidR="00034033" w:rsidRPr="00551E72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16D18516" w14:textId="77777777" w:rsidR="00034033" w:rsidRPr="00DE004E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tab/>
                      </w:r>
                    </w:p>
                    <w:p w14:paraId="7EEB4D2B" w14:textId="77777777" w:rsidR="00034033" w:rsidRPr="00AE6036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3FC62F5" w14:textId="77777777" w:rsidR="00034033" w:rsidRPr="00335798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46D200E" w14:textId="77777777" w:rsidR="00034033" w:rsidRPr="00D10291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tab/>
                      </w:r>
                    </w:p>
                    <w:p w14:paraId="097384C4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t xml:space="preserve"> </w:t>
                      </w:r>
                    </w:p>
                    <w:p w14:paraId="2FB91837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6AE2B49E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16380BE9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7F2D9C84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13DA80F9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40927E3D" w14:textId="77777777" w:rsidR="00034033" w:rsidRPr="00B13CD2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4F01C353" w14:textId="77777777" w:rsidR="00034033" w:rsidRPr="00261EB2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11AF26D7" w14:textId="77777777" w:rsidR="00034033" w:rsidRPr="00446D07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0771B7DD" w14:textId="77777777" w:rsidR="00034033" w:rsidRPr="00E6304B" w:rsidRDefault="00034033" w:rsidP="0003403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</w:p>
                    <w:p w14:paraId="30A73DC7" w14:textId="77777777" w:rsidR="00034033" w:rsidRPr="0040428C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tab/>
                      </w:r>
                    </w:p>
                    <w:p w14:paraId="1AF9C061" w14:textId="77777777" w:rsidR="00034033" w:rsidRPr="009B4C36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tab/>
                        <w:t xml:space="preserve"> </w:t>
                      </w:r>
                      <w:r w:rsidRPr="00152C4D">
                        <w:rPr>
                          <w:b/>
                        </w:rPr>
                        <w:tab/>
                      </w:r>
                    </w:p>
                    <w:p w14:paraId="7A560ED8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52846ADB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3D042D19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6442F43E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77A0D865" w14:textId="77777777" w:rsidR="00034033" w:rsidRPr="003D5817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709A8DC7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</w:t>
                      </w:r>
                    </w:p>
                    <w:p w14:paraId="743E0B7E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0B4BD8E3" w14:textId="77777777" w:rsidR="00034033" w:rsidRPr="00024A90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77CC3688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7054F6D7" w14:textId="77777777" w:rsidR="00034033" w:rsidRPr="001A79C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068E84A1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2482C4F8" w14:textId="77777777" w:rsidR="00034033" w:rsidRPr="00A16E11" w:rsidRDefault="00034033" w:rsidP="00034033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47CB2593" w14:textId="77777777" w:rsidR="00034033" w:rsidRPr="007727C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 w:rsidRPr="007727C4">
                        <w:t xml:space="preserve">  </w:t>
                      </w:r>
                    </w:p>
                    <w:p w14:paraId="576D5D2E" w14:textId="77777777" w:rsidR="00034033" w:rsidRPr="007727C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199C9351" w14:textId="77777777" w:rsidR="00034033" w:rsidRPr="004A3B0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26CC4998" w14:textId="77777777" w:rsidR="00034033" w:rsidRPr="00073306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0630046B" w14:textId="77777777" w:rsidR="00034033" w:rsidRPr="00491FC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7B26392F" w14:textId="77777777" w:rsidR="00034033" w:rsidRPr="00EA215B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i/>
                        </w:rPr>
                      </w:pPr>
                      <w:r w:rsidRPr="00EA215B">
                        <w:rPr>
                          <w:b/>
                          <w:i/>
                        </w:rPr>
                        <w:tab/>
                      </w:r>
                      <w:r w:rsidRPr="00EA215B">
                        <w:rPr>
                          <w:b/>
                          <w:i/>
                        </w:rPr>
                        <w:tab/>
                      </w:r>
                    </w:p>
                    <w:p w14:paraId="046CC8BF" w14:textId="77777777" w:rsidR="00034033" w:rsidRPr="00DD5C2E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C5E06D9" w14:textId="77777777" w:rsidR="00034033" w:rsidRPr="003C7ECF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1E39AD44" w14:textId="77777777" w:rsidR="00034033" w:rsidRPr="007A41BD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25B8DBE7" w14:textId="77777777" w:rsidR="00034033" w:rsidRPr="00A073F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3FD8EA5C" w14:textId="77777777" w:rsidR="00034033" w:rsidRPr="00A073F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7FA3A329" w14:textId="77777777" w:rsidR="00034033" w:rsidRPr="00EC282E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43B750A2" w14:textId="77777777" w:rsidR="00034033" w:rsidRPr="004340F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tab/>
                      </w:r>
                    </w:p>
                    <w:p w14:paraId="6A9D30B0" w14:textId="77777777" w:rsidR="00034033" w:rsidRPr="0075679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B61C7F9" w14:textId="77777777" w:rsidR="00034033" w:rsidRPr="0075679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614174D8" w14:textId="77777777" w:rsidR="00034033" w:rsidRPr="006432A8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6432A8">
                        <w:rPr>
                          <w:b/>
                        </w:rPr>
                        <w:tab/>
                      </w:r>
                    </w:p>
                    <w:p w14:paraId="272C770F" w14:textId="77777777" w:rsidR="00034033" w:rsidRPr="00BF0CED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FE04633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09F204DF" w14:textId="77777777" w:rsidR="00034033" w:rsidRPr="003B170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4B199AF" w14:textId="77777777" w:rsidR="00034033" w:rsidRPr="003B170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4C618AAB" w14:textId="77777777" w:rsidR="00034033" w:rsidRPr="00B218F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55118F85" w14:textId="77777777" w:rsidR="00034033" w:rsidRPr="00DD77B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1DBBD382" w14:textId="77777777" w:rsidR="00034033" w:rsidRPr="00DD77B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49ADF52C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31A375BF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66E8F547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12169D48" w14:textId="77777777" w:rsidR="00034033" w:rsidRPr="00F42801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089C89A2" w14:textId="77777777" w:rsidR="00034033" w:rsidRPr="00BB6A3F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7858C159" w14:textId="77777777" w:rsidR="00034033" w:rsidRPr="00F430CD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7FFE67B1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DDCF4F3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00ADEDAA" w14:textId="77777777" w:rsidR="00034033" w:rsidRPr="00FE12C1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B834F00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677A8E56" w14:textId="77777777" w:rsidR="00034033" w:rsidRPr="00F430CD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3B36EB1" w14:textId="77777777" w:rsidR="00034033" w:rsidRPr="00AB41A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75AA5E9B" w14:textId="77777777" w:rsidR="00034033" w:rsidRPr="004A329B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23FC4623" w14:textId="77777777" w:rsidR="00034033" w:rsidRPr="00B15B6A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201B80DD" w14:textId="77777777" w:rsidR="00034033" w:rsidRPr="00566C0F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A2B5116" w14:textId="77777777" w:rsidR="00034033" w:rsidRPr="00F500D1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4AD298AD" w14:textId="77777777" w:rsidR="00034033" w:rsidRPr="00E86DAD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0C37FCF8" w14:textId="77777777" w:rsidR="00034033" w:rsidRPr="00E24B6B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5AF05A95" w14:textId="77777777" w:rsidR="00034033" w:rsidRPr="001F77F1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</w:p>
                    <w:p w14:paraId="51CFF193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31738060" w14:textId="77777777" w:rsidR="00034033" w:rsidRPr="008F7491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3710B2E6" w14:textId="77777777" w:rsidR="00034033" w:rsidRPr="00337206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16ABFB19" w14:textId="77777777" w:rsidR="00034033" w:rsidRPr="00B24022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  <w:rPr>
                          <w:b/>
                        </w:rPr>
                      </w:pPr>
                    </w:p>
                    <w:p w14:paraId="5ECCA3E1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  <w:r>
                        <w:tab/>
                      </w:r>
                    </w:p>
                    <w:p w14:paraId="6BB7D89C" w14:textId="77777777" w:rsidR="00034033" w:rsidRPr="00851A6D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</w:p>
                    <w:p w14:paraId="06FDCBC4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  <w:rPr>
                          <w:b/>
                        </w:rPr>
                      </w:pPr>
                    </w:p>
                    <w:p w14:paraId="517ED1AE" w14:textId="77777777" w:rsidR="00034033" w:rsidRPr="00755D4B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</w:p>
                    <w:p w14:paraId="093ED1E3" w14:textId="77777777" w:rsidR="00034033" w:rsidRPr="00C1764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4A06A47E" w14:textId="77777777" w:rsidR="00034033" w:rsidRPr="00C1764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C17647">
                        <w:rPr>
                          <w:b/>
                        </w:rPr>
                        <w:tab/>
                      </w:r>
                    </w:p>
                    <w:p w14:paraId="7BE143FF" w14:textId="77777777" w:rsidR="00034033" w:rsidRPr="0080514F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i/>
                        </w:rPr>
                      </w:pPr>
                    </w:p>
                    <w:p w14:paraId="0BFA7FC2" w14:textId="77777777" w:rsidR="00034033" w:rsidRPr="00C1764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C17647">
                        <w:rPr>
                          <w:b/>
                        </w:rPr>
                        <w:tab/>
                      </w:r>
                    </w:p>
                    <w:p w14:paraId="2403DB2B" w14:textId="77777777" w:rsidR="00034033" w:rsidRPr="00C1764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42FBC21C" w14:textId="77777777" w:rsidR="00034033" w:rsidRPr="00C1764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C17647">
                        <w:rPr>
                          <w:b/>
                        </w:rPr>
                        <w:tab/>
                      </w:r>
                    </w:p>
                    <w:p w14:paraId="4F527C92" w14:textId="77777777" w:rsidR="00034033" w:rsidRPr="002A73CD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2A81C30F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4F24DE01" w14:textId="77777777" w:rsidR="00034033" w:rsidRPr="00CF0A1F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465B81C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5D54EBA7" w14:textId="77777777" w:rsidR="00034033" w:rsidRPr="00DD52AA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1DE14B93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671CFB13" w14:textId="77777777" w:rsidR="00034033" w:rsidRPr="002F5DEC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DD8FC57" w14:textId="77777777" w:rsidR="00034033" w:rsidRPr="003812B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685579C8" w14:textId="77777777" w:rsidR="00034033" w:rsidRPr="00D6130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322DE83D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6334C4C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1902B4D0" w14:textId="77777777" w:rsidR="00034033" w:rsidRPr="009725F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17DF41B1" w14:textId="77777777" w:rsidR="00034033" w:rsidRPr="007267BB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6AE7EAA1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E211FB1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37C9B739" w14:textId="77777777" w:rsidR="00034033" w:rsidRPr="007267BB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086CB17" w14:textId="77777777" w:rsidR="00034033" w:rsidRPr="00E47E6E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5E2A12D6" w14:textId="77777777" w:rsidR="00034033" w:rsidRPr="00CE5E5C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0F2181A6" w14:textId="77777777" w:rsidR="00034033" w:rsidRPr="00D941DA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137771FB" w14:textId="77777777" w:rsidR="00034033" w:rsidRPr="00D941DA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685C7842" w14:textId="77777777" w:rsidR="00034033" w:rsidRPr="00B22F91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3E7E6028" w14:textId="77777777" w:rsidR="00034033" w:rsidRPr="005633EA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 xml:space="preserve">  </w:t>
                      </w:r>
                      <w:r>
                        <w:tab/>
                      </w:r>
                    </w:p>
                    <w:p w14:paraId="113BB2C1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3A454FE2" w14:textId="77777777" w:rsidR="00034033" w:rsidRPr="00DB5B56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10166CAB" w14:textId="77777777" w:rsidR="00034033" w:rsidRPr="00854422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47538E3F" w14:textId="77777777" w:rsidR="00034033" w:rsidRPr="008B3404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  <w:rPr>
                          <w:b/>
                        </w:rPr>
                      </w:pPr>
                    </w:p>
                    <w:p w14:paraId="6B84F494" w14:textId="77777777" w:rsidR="00034033" w:rsidRPr="00D531AC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  <w:r>
                        <w:tab/>
                      </w:r>
                    </w:p>
                    <w:p w14:paraId="66A7CEF8" w14:textId="77777777" w:rsidR="00034033" w:rsidRPr="002E225B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4EBBEE03" w14:textId="77777777" w:rsidR="00034033" w:rsidRPr="003D18FE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3D18FE">
                        <w:rPr>
                          <w:b/>
                        </w:rPr>
                        <w:tab/>
                      </w:r>
                    </w:p>
                    <w:p w14:paraId="1AA6D4D7" w14:textId="77777777" w:rsidR="00034033" w:rsidRPr="002D4085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0D3FF73A" w14:textId="77777777" w:rsidR="00034033" w:rsidRPr="003916B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9FC2B9B" w14:textId="77777777" w:rsidR="00034033" w:rsidRPr="008923B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0A21DAB7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4FD04631" w14:textId="77777777" w:rsidR="00034033" w:rsidRPr="00DC30C5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0421A9FC" w14:textId="77777777" w:rsidR="00034033" w:rsidRPr="00157BA6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1A82D668" w14:textId="77777777" w:rsidR="00034033" w:rsidRPr="00300C68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i/>
                        </w:rPr>
                      </w:pPr>
                    </w:p>
                    <w:p w14:paraId="28680D8D" w14:textId="77777777" w:rsidR="00034033" w:rsidRPr="00596232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3ADCB5C9" w14:textId="77777777" w:rsidR="00034033" w:rsidRPr="00A37F1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4036B883" w14:textId="77777777" w:rsidR="00034033" w:rsidRPr="001766B6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0E5140ED" w14:textId="77777777" w:rsidR="00034033" w:rsidRPr="00BD02EC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5E347493" w14:textId="77777777" w:rsidR="00034033" w:rsidRPr="00EA76F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1D691940" w14:textId="77777777" w:rsidR="00034033" w:rsidRPr="00EA76F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 w:rsidRPr="00EA76F7">
                        <w:tab/>
                      </w:r>
                    </w:p>
                    <w:p w14:paraId="63FA6AAA" w14:textId="77777777" w:rsidR="00034033" w:rsidRPr="000332C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18DAE15D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20046BF4" w14:textId="77777777" w:rsidR="00034033" w:rsidRPr="00F4135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64AE27D6" w14:textId="77777777" w:rsidR="00034033" w:rsidRPr="008A4E7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083B1F6D" w14:textId="77777777" w:rsidR="00034033" w:rsidRPr="008A4E7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5F31548A" w14:textId="77777777" w:rsidR="00034033" w:rsidRPr="008A4E7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028517F7" w14:textId="77777777" w:rsidR="00034033" w:rsidRPr="0080659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46F50C70" w14:textId="77777777" w:rsidR="00034033" w:rsidRPr="00B8731D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</w:p>
                    <w:p w14:paraId="41EAF6E3" w14:textId="77777777" w:rsidR="00034033" w:rsidRPr="00E81858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E0E36E8" w14:textId="77777777" w:rsidR="00034033" w:rsidRPr="008A4E79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325D5752" w14:textId="77777777" w:rsidR="00034033" w:rsidRPr="00693E17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41EBB423" w14:textId="77777777" w:rsidR="00034033" w:rsidRPr="004E61F1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0A6A8A45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34472D98" w14:textId="77777777" w:rsidR="00034033" w:rsidRPr="00C8312D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9ACE05C" w14:textId="77777777" w:rsidR="00034033" w:rsidRPr="001E15F8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  <w:r>
                        <w:tab/>
                      </w:r>
                    </w:p>
                    <w:p w14:paraId="6827EF7A" w14:textId="77777777" w:rsidR="00034033" w:rsidRPr="002646A2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5F1B1527" w14:textId="77777777" w:rsidR="00034033" w:rsidRPr="00FB31BE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 xml:space="preserve">            </w:t>
                      </w:r>
                    </w:p>
                    <w:p w14:paraId="2D076059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0F07EE62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3E50D3FC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3DE12EBB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02CAA104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328FCB34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51735EF0" w14:textId="77777777" w:rsidR="00034033" w:rsidRPr="00DD456F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</w:p>
                    <w:p w14:paraId="520DEDE2" w14:textId="77777777" w:rsidR="00034033" w:rsidRPr="00225834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7B6BE8FD" w14:textId="77777777" w:rsidR="00034033" w:rsidRPr="008739A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ab/>
                      </w:r>
                    </w:p>
                    <w:p w14:paraId="75D635B5" w14:textId="77777777" w:rsidR="00034033" w:rsidRPr="001A7B8F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35D74E13" w14:textId="77777777" w:rsidR="00034033" w:rsidRPr="00944ED2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1FDB0958" w14:textId="77777777" w:rsidR="00034033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</w:p>
                    <w:p w14:paraId="310231A9" w14:textId="77777777" w:rsidR="00034033" w:rsidRPr="00C42122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3C37FF2E" w14:textId="77777777" w:rsidR="00034033" w:rsidRPr="00944ED2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4B4558EF" w14:textId="77777777" w:rsidR="00034033" w:rsidRPr="00C229AE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</w:pPr>
                    </w:p>
                    <w:p w14:paraId="3E719EC4" w14:textId="77777777" w:rsidR="00034033" w:rsidRPr="00A25AC9" w:rsidRDefault="00034033" w:rsidP="00034033">
                      <w:pPr>
                        <w:pBdr>
                          <w:bottom w:val="dotted" w:sz="24" w:space="1" w:color="auto"/>
                        </w:pBdr>
                        <w:ind w:firstLine="720"/>
                        <w:jc w:val="both"/>
                        <w:rPr>
                          <w:b/>
                        </w:rPr>
                      </w:pPr>
                    </w:p>
                    <w:p w14:paraId="27E4AC28" w14:textId="77777777" w:rsidR="00034033" w:rsidRPr="001A10B0" w:rsidRDefault="00034033" w:rsidP="00034033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10E12F" wp14:editId="529BC5E1">
            <wp:extent cx="5556885" cy="7315200"/>
            <wp:effectExtent l="0" t="0" r="0" b="0"/>
            <wp:docPr id="3" name="Picture 3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033" w:rsidRPr="009C01D3" w:rsidSect="00C45932">
      <w:pgSz w:w="10080" w:h="12240" w:orient="landscape" w:code="5"/>
      <w:pgMar w:top="357" w:right="510" w:bottom="357" w:left="51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13EF"/>
    <w:multiLevelType w:val="hybridMultilevel"/>
    <w:tmpl w:val="B32ADD50"/>
    <w:lvl w:ilvl="0" w:tplc="85601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3647B0"/>
    <w:multiLevelType w:val="hybridMultilevel"/>
    <w:tmpl w:val="BD76F7F2"/>
    <w:lvl w:ilvl="0" w:tplc="DFC047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B02754"/>
    <w:multiLevelType w:val="hybridMultilevel"/>
    <w:tmpl w:val="A14E9F80"/>
    <w:lvl w:ilvl="0" w:tplc="D56875D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0"/>
    <w:rsid w:val="00000919"/>
    <w:rsid w:val="00000BF0"/>
    <w:rsid w:val="00002A00"/>
    <w:rsid w:val="00006FC8"/>
    <w:rsid w:val="00007083"/>
    <w:rsid w:val="00010796"/>
    <w:rsid w:val="00021187"/>
    <w:rsid w:val="000234CE"/>
    <w:rsid w:val="00027CA8"/>
    <w:rsid w:val="00031E3D"/>
    <w:rsid w:val="00032ECE"/>
    <w:rsid w:val="00033292"/>
    <w:rsid w:val="00034033"/>
    <w:rsid w:val="00043FE0"/>
    <w:rsid w:val="00045699"/>
    <w:rsid w:val="000525CE"/>
    <w:rsid w:val="00062E24"/>
    <w:rsid w:val="00080A0F"/>
    <w:rsid w:val="00081596"/>
    <w:rsid w:val="000951BF"/>
    <w:rsid w:val="000A6E0A"/>
    <w:rsid w:val="000B530A"/>
    <w:rsid w:val="000B6388"/>
    <w:rsid w:val="000C2DA3"/>
    <w:rsid w:val="000D799E"/>
    <w:rsid w:val="000E0031"/>
    <w:rsid w:val="000E206B"/>
    <w:rsid w:val="000E2EC0"/>
    <w:rsid w:val="000E6073"/>
    <w:rsid w:val="000F4E01"/>
    <w:rsid w:val="000F78FD"/>
    <w:rsid w:val="000F7BA5"/>
    <w:rsid w:val="001008EC"/>
    <w:rsid w:val="0010427E"/>
    <w:rsid w:val="00110463"/>
    <w:rsid w:val="00110556"/>
    <w:rsid w:val="00110828"/>
    <w:rsid w:val="001157D2"/>
    <w:rsid w:val="001206B8"/>
    <w:rsid w:val="0012617C"/>
    <w:rsid w:val="00142279"/>
    <w:rsid w:val="001471F5"/>
    <w:rsid w:val="00150979"/>
    <w:rsid w:val="00166004"/>
    <w:rsid w:val="00170EF6"/>
    <w:rsid w:val="0017664C"/>
    <w:rsid w:val="00184D8A"/>
    <w:rsid w:val="00185162"/>
    <w:rsid w:val="001945C4"/>
    <w:rsid w:val="00195745"/>
    <w:rsid w:val="001A0D65"/>
    <w:rsid w:val="001A3550"/>
    <w:rsid w:val="001B1B19"/>
    <w:rsid w:val="001B5748"/>
    <w:rsid w:val="001C17B0"/>
    <w:rsid w:val="001C2C40"/>
    <w:rsid w:val="001C37BA"/>
    <w:rsid w:val="001D27A6"/>
    <w:rsid w:val="001D3A73"/>
    <w:rsid w:val="001D4BAF"/>
    <w:rsid w:val="001E00CA"/>
    <w:rsid w:val="001E1627"/>
    <w:rsid w:val="001E19C1"/>
    <w:rsid w:val="001E22F7"/>
    <w:rsid w:val="001E3063"/>
    <w:rsid w:val="001E3975"/>
    <w:rsid w:val="001E3DB6"/>
    <w:rsid w:val="001F33AB"/>
    <w:rsid w:val="001F380D"/>
    <w:rsid w:val="00204E9E"/>
    <w:rsid w:val="002061DF"/>
    <w:rsid w:val="00206AC6"/>
    <w:rsid w:val="002258E0"/>
    <w:rsid w:val="00227318"/>
    <w:rsid w:val="00231237"/>
    <w:rsid w:val="002312F7"/>
    <w:rsid w:val="00231EE7"/>
    <w:rsid w:val="0023699F"/>
    <w:rsid w:val="00240876"/>
    <w:rsid w:val="002454EF"/>
    <w:rsid w:val="00251085"/>
    <w:rsid w:val="0025692A"/>
    <w:rsid w:val="00262D47"/>
    <w:rsid w:val="0026770E"/>
    <w:rsid w:val="00274AA5"/>
    <w:rsid w:val="00285C6B"/>
    <w:rsid w:val="00286472"/>
    <w:rsid w:val="00293FF7"/>
    <w:rsid w:val="00294A50"/>
    <w:rsid w:val="00297133"/>
    <w:rsid w:val="002A1CD4"/>
    <w:rsid w:val="002A5839"/>
    <w:rsid w:val="002A722C"/>
    <w:rsid w:val="002B06AB"/>
    <w:rsid w:val="002B3FDC"/>
    <w:rsid w:val="002E0D6B"/>
    <w:rsid w:val="002E7E2F"/>
    <w:rsid w:val="002F0668"/>
    <w:rsid w:val="002F0AAE"/>
    <w:rsid w:val="00301109"/>
    <w:rsid w:val="00310C58"/>
    <w:rsid w:val="0031517B"/>
    <w:rsid w:val="003165A5"/>
    <w:rsid w:val="00324CCA"/>
    <w:rsid w:val="003270F2"/>
    <w:rsid w:val="00334A0A"/>
    <w:rsid w:val="0033537D"/>
    <w:rsid w:val="00335612"/>
    <w:rsid w:val="00337066"/>
    <w:rsid w:val="003429D0"/>
    <w:rsid w:val="00352B0F"/>
    <w:rsid w:val="00355714"/>
    <w:rsid w:val="0036188E"/>
    <w:rsid w:val="00361FA5"/>
    <w:rsid w:val="003640D9"/>
    <w:rsid w:val="00364C84"/>
    <w:rsid w:val="003704DF"/>
    <w:rsid w:val="003708A1"/>
    <w:rsid w:val="00370E1D"/>
    <w:rsid w:val="00377F12"/>
    <w:rsid w:val="00391B6A"/>
    <w:rsid w:val="00397872"/>
    <w:rsid w:val="003A5C07"/>
    <w:rsid w:val="003B38CF"/>
    <w:rsid w:val="003B3D9E"/>
    <w:rsid w:val="003B5D16"/>
    <w:rsid w:val="003E123A"/>
    <w:rsid w:val="003E6965"/>
    <w:rsid w:val="003F310D"/>
    <w:rsid w:val="003F32FE"/>
    <w:rsid w:val="003F3479"/>
    <w:rsid w:val="003F3F0C"/>
    <w:rsid w:val="003F6764"/>
    <w:rsid w:val="003F6F3A"/>
    <w:rsid w:val="00407CFC"/>
    <w:rsid w:val="00411B9B"/>
    <w:rsid w:val="0041264E"/>
    <w:rsid w:val="00417318"/>
    <w:rsid w:val="00421004"/>
    <w:rsid w:val="00422664"/>
    <w:rsid w:val="0042295B"/>
    <w:rsid w:val="004255F0"/>
    <w:rsid w:val="00427DF4"/>
    <w:rsid w:val="00433360"/>
    <w:rsid w:val="00442452"/>
    <w:rsid w:val="0044427B"/>
    <w:rsid w:val="00446A63"/>
    <w:rsid w:val="00447583"/>
    <w:rsid w:val="00450588"/>
    <w:rsid w:val="0045125C"/>
    <w:rsid w:val="00457A95"/>
    <w:rsid w:val="0046306A"/>
    <w:rsid w:val="00464024"/>
    <w:rsid w:val="00475E25"/>
    <w:rsid w:val="00480E11"/>
    <w:rsid w:val="00481D35"/>
    <w:rsid w:val="00483DB5"/>
    <w:rsid w:val="00495177"/>
    <w:rsid w:val="004A4B88"/>
    <w:rsid w:val="004A6C9D"/>
    <w:rsid w:val="004B0030"/>
    <w:rsid w:val="004B0E80"/>
    <w:rsid w:val="004B45EB"/>
    <w:rsid w:val="004B55CD"/>
    <w:rsid w:val="004B7503"/>
    <w:rsid w:val="004C1CE7"/>
    <w:rsid w:val="004C7B7F"/>
    <w:rsid w:val="004D7ACA"/>
    <w:rsid w:val="004E00D6"/>
    <w:rsid w:val="004F23DF"/>
    <w:rsid w:val="004F7E4E"/>
    <w:rsid w:val="0050628D"/>
    <w:rsid w:val="005100C6"/>
    <w:rsid w:val="0051461A"/>
    <w:rsid w:val="00514DDB"/>
    <w:rsid w:val="0052023B"/>
    <w:rsid w:val="005212F6"/>
    <w:rsid w:val="00523973"/>
    <w:rsid w:val="00534763"/>
    <w:rsid w:val="00534D31"/>
    <w:rsid w:val="00536B9C"/>
    <w:rsid w:val="00546208"/>
    <w:rsid w:val="00556341"/>
    <w:rsid w:val="00565183"/>
    <w:rsid w:val="00567640"/>
    <w:rsid w:val="0057469B"/>
    <w:rsid w:val="00580C81"/>
    <w:rsid w:val="00581AA5"/>
    <w:rsid w:val="005823B9"/>
    <w:rsid w:val="00585942"/>
    <w:rsid w:val="00586225"/>
    <w:rsid w:val="005A58FF"/>
    <w:rsid w:val="005B26AE"/>
    <w:rsid w:val="005B4898"/>
    <w:rsid w:val="005C76B0"/>
    <w:rsid w:val="005D5A41"/>
    <w:rsid w:val="005E0517"/>
    <w:rsid w:val="005E136F"/>
    <w:rsid w:val="005E227C"/>
    <w:rsid w:val="005E2D38"/>
    <w:rsid w:val="005E6D95"/>
    <w:rsid w:val="005E7337"/>
    <w:rsid w:val="005E7F1B"/>
    <w:rsid w:val="005F2268"/>
    <w:rsid w:val="005F61FB"/>
    <w:rsid w:val="006110F6"/>
    <w:rsid w:val="00621898"/>
    <w:rsid w:val="00623B99"/>
    <w:rsid w:val="00623D74"/>
    <w:rsid w:val="0063125F"/>
    <w:rsid w:val="00640239"/>
    <w:rsid w:val="00642524"/>
    <w:rsid w:val="00647318"/>
    <w:rsid w:val="006473E3"/>
    <w:rsid w:val="00657A56"/>
    <w:rsid w:val="00660501"/>
    <w:rsid w:val="006662FF"/>
    <w:rsid w:val="0067012A"/>
    <w:rsid w:val="006751F8"/>
    <w:rsid w:val="00675FBA"/>
    <w:rsid w:val="00680756"/>
    <w:rsid w:val="00691814"/>
    <w:rsid w:val="00692E89"/>
    <w:rsid w:val="006945DC"/>
    <w:rsid w:val="00697189"/>
    <w:rsid w:val="006B1034"/>
    <w:rsid w:val="006B3B38"/>
    <w:rsid w:val="006B4B37"/>
    <w:rsid w:val="006B64D7"/>
    <w:rsid w:val="006C28EB"/>
    <w:rsid w:val="006C6A2E"/>
    <w:rsid w:val="006D3CE3"/>
    <w:rsid w:val="006F0D98"/>
    <w:rsid w:val="006F7DED"/>
    <w:rsid w:val="00700387"/>
    <w:rsid w:val="0070257C"/>
    <w:rsid w:val="0070760F"/>
    <w:rsid w:val="007111BE"/>
    <w:rsid w:val="00712C89"/>
    <w:rsid w:val="00712E39"/>
    <w:rsid w:val="007139FE"/>
    <w:rsid w:val="00722C62"/>
    <w:rsid w:val="0072352C"/>
    <w:rsid w:val="0072667E"/>
    <w:rsid w:val="00731403"/>
    <w:rsid w:val="0073229F"/>
    <w:rsid w:val="0073770C"/>
    <w:rsid w:val="00741A30"/>
    <w:rsid w:val="00753109"/>
    <w:rsid w:val="00753591"/>
    <w:rsid w:val="007764B7"/>
    <w:rsid w:val="00780E90"/>
    <w:rsid w:val="0078642A"/>
    <w:rsid w:val="00792A33"/>
    <w:rsid w:val="00792E44"/>
    <w:rsid w:val="00796058"/>
    <w:rsid w:val="007A43B3"/>
    <w:rsid w:val="007A5ACA"/>
    <w:rsid w:val="007A7F80"/>
    <w:rsid w:val="007B3113"/>
    <w:rsid w:val="007B39AE"/>
    <w:rsid w:val="007B5048"/>
    <w:rsid w:val="007B747E"/>
    <w:rsid w:val="007C0301"/>
    <w:rsid w:val="007C051B"/>
    <w:rsid w:val="007C21D4"/>
    <w:rsid w:val="007C6527"/>
    <w:rsid w:val="007D578F"/>
    <w:rsid w:val="007D7E82"/>
    <w:rsid w:val="007E32F5"/>
    <w:rsid w:val="007F20A0"/>
    <w:rsid w:val="007F3FB6"/>
    <w:rsid w:val="007F7C3F"/>
    <w:rsid w:val="00800AA4"/>
    <w:rsid w:val="0080631D"/>
    <w:rsid w:val="00814839"/>
    <w:rsid w:val="008216DB"/>
    <w:rsid w:val="00822039"/>
    <w:rsid w:val="0082231B"/>
    <w:rsid w:val="0083209D"/>
    <w:rsid w:val="00835B37"/>
    <w:rsid w:val="00837D39"/>
    <w:rsid w:val="0084078C"/>
    <w:rsid w:val="008408A4"/>
    <w:rsid w:val="00845BAD"/>
    <w:rsid w:val="00850AEB"/>
    <w:rsid w:val="00853B26"/>
    <w:rsid w:val="008543DD"/>
    <w:rsid w:val="0085769A"/>
    <w:rsid w:val="00857BEC"/>
    <w:rsid w:val="008609B0"/>
    <w:rsid w:val="00863B5C"/>
    <w:rsid w:val="0087338B"/>
    <w:rsid w:val="0087578A"/>
    <w:rsid w:val="0088616F"/>
    <w:rsid w:val="00892D54"/>
    <w:rsid w:val="00893572"/>
    <w:rsid w:val="0089791E"/>
    <w:rsid w:val="008A0700"/>
    <w:rsid w:val="008B7167"/>
    <w:rsid w:val="008B7BC6"/>
    <w:rsid w:val="008C2FDE"/>
    <w:rsid w:val="008C44C3"/>
    <w:rsid w:val="008D116C"/>
    <w:rsid w:val="00903D38"/>
    <w:rsid w:val="00904482"/>
    <w:rsid w:val="00906A46"/>
    <w:rsid w:val="009158EF"/>
    <w:rsid w:val="00923597"/>
    <w:rsid w:val="00930615"/>
    <w:rsid w:val="00930973"/>
    <w:rsid w:val="00933571"/>
    <w:rsid w:val="00934F09"/>
    <w:rsid w:val="00941F15"/>
    <w:rsid w:val="0095068B"/>
    <w:rsid w:val="009728F4"/>
    <w:rsid w:val="00976075"/>
    <w:rsid w:val="009761B8"/>
    <w:rsid w:val="00980C80"/>
    <w:rsid w:val="00981DDC"/>
    <w:rsid w:val="00987498"/>
    <w:rsid w:val="0099722B"/>
    <w:rsid w:val="009B140F"/>
    <w:rsid w:val="009B34BA"/>
    <w:rsid w:val="009B70F4"/>
    <w:rsid w:val="009C25BD"/>
    <w:rsid w:val="009C3A94"/>
    <w:rsid w:val="009C3C44"/>
    <w:rsid w:val="009C6085"/>
    <w:rsid w:val="009D0000"/>
    <w:rsid w:val="009D0441"/>
    <w:rsid w:val="009D4472"/>
    <w:rsid w:val="009E0C04"/>
    <w:rsid w:val="009E2457"/>
    <w:rsid w:val="009E2CE1"/>
    <w:rsid w:val="009E4464"/>
    <w:rsid w:val="009E478C"/>
    <w:rsid w:val="009F103E"/>
    <w:rsid w:val="009F12A7"/>
    <w:rsid w:val="009F4107"/>
    <w:rsid w:val="009F6292"/>
    <w:rsid w:val="009F73D0"/>
    <w:rsid w:val="00A006C7"/>
    <w:rsid w:val="00A0752B"/>
    <w:rsid w:val="00A11745"/>
    <w:rsid w:val="00A11A25"/>
    <w:rsid w:val="00A13CB2"/>
    <w:rsid w:val="00A2243C"/>
    <w:rsid w:val="00A304D2"/>
    <w:rsid w:val="00A305BC"/>
    <w:rsid w:val="00A3193D"/>
    <w:rsid w:val="00A35DE1"/>
    <w:rsid w:val="00A45849"/>
    <w:rsid w:val="00A4727D"/>
    <w:rsid w:val="00A506AE"/>
    <w:rsid w:val="00A600B7"/>
    <w:rsid w:val="00A60396"/>
    <w:rsid w:val="00A60BEE"/>
    <w:rsid w:val="00A66C7D"/>
    <w:rsid w:val="00A71C6B"/>
    <w:rsid w:val="00A83D97"/>
    <w:rsid w:val="00A950A0"/>
    <w:rsid w:val="00AA00A9"/>
    <w:rsid w:val="00AA207C"/>
    <w:rsid w:val="00AC0FA8"/>
    <w:rsid w:val="00AC13CB"/>
    <w:rsid w:val="00AC52D8"/>
    <w:rsid w:val="00AD03D3"/>
    <w:rsid w:val="00AD1303"/>
    <w:rsid w:val="00AD3646"/>
    <w:rsid w:val="00AD39B3"/>
    <w:rsid w:val="00AE098D"/>
    <w:rsid w:val="00AE2459"/>
    <w:rsid w:val="00AF0DCB"/>
    <w:rsid w:val="00AF1887"/>
    <w:rsid w:val="00AF1B9E"/>
    <w:rsid w:val="00AF51E2"/>
    <w:rsid w:val="00AF6060"/>
    <w:rsid w:val="00AF77F7"/>
    <w:rsid w:val="00AF7B8C"/>
    <w:rsid w:val="00B0163F"/>
    <w:rsid w:val="00B143F5"/>
    <w:rsid w:val="00B14D90"/>
    <w:rsid w:val="00B24127"/>
    <w:rsid w:val="00B30742"/>
    <w:rsid w:val="00B34704"/>
    <w:rsid w:val="00B3526A"/>
    <w:rsid w:val="00B3762A"/>
    <w:rsid w:val="00B37B2F"/>
    <w:rsid w:val="00B4445A"/>
    <w:rsid w:val="00B500D1"/>
    <w:rsid w:val="00B62F98"/>
    <w:rsid w:val="00B64CF0"/>
    <w:rsid w:val="00B7334C"/>
    <w:rsid w:val="00B74826"/>
    <w:rsid w:val="00B75450"/>
    <w:rsid w:val="00B76C7A"/>
    <w:rsid w:val="00B77584"/>
    <w:rsid w:val="00B804A6"/>
    <w:rsid w:val="00B80D87"/>
    <w:rsid w:val="00B821D3"/>
    <w:rsid w:val="00B82607"/>
    <w:rsid w:val="00BA4580"/>
    <w:rsid w:val="00BA4825"/>
    <w:rsid w:val="00BA5828"/>
    <w:rsid w:val="00BB3B52"/>
    <w:rsid w:val="00BB3D6B"/>
    <w:rsid w:val="00BB493A"/>
    <w:rsid w:val="00BD2214"/>
    <w:rsid w:val="00BD3D1B"/>
    <w:rsid w:val="00BE218D"/>
    <w:rsid w:val="00BE46B5"/>
    <w:rsid w:val="00BE53C6"/>
    <w:rsid w:val="00BE6BC9"/>
    <w:rsid w:val="00BF00F1"/>
    <w:rsid w:val="00BF4204"/>
    <w:rsid w:val="00BF6D0D"/>
    <w:rsid w:val="00C02A38"/>
    <w:rsid w:val="00C0363B"/>
    <w:rsid w:val="00C0400E"/>
    <w:rsid w:val="00C04AC2"/>
    <w:rsid w:val="00C114C2"/>
    <w:rsid w:val="00C1260F"/>
    <w:rsid w:val="00C1287A"/>
    <w:rsid w:val="00C13706"/>
    <w:rsid w:val="00C2113D"/>
    <w:rsid w:val="00C2165C"/>
    <w:rsid w:val="00C224B2"/>
    <w:rsid w:val="00C32F0F"/>
    <w:rsid w:val="00C40703"/>
    <w:rsid w:val="00C43722"/>
    <w:rsid w:val="00C44246"/>
    <w:rsid w:val="00C45932"/>
    <w:rsid w:val="00C5062D"/>
    <w:rsid w:val="00C52E62"/>
    <w:rsid w:val="00C5626A"/>
    <w:rsid w:val="00C61475"/>
    <w:rsid w:val="00C6435C"/>
    <w:rsid w:val="00C7553E"/>
    <w:rsid w:val="00C83733"/>
    <w:rsid w:val="00C8376B"/>
    <w:rsid w:val="00C868BB"/>
    <w:rsid w:val="00C87121"/>
    <w:rsid w:val="00C91933"/>
    <w:rsid w:val="00C93B1F"/>
    <w:rsid w:val="00CB2964"/>
    <w:rsid w:val="00CB7FBB"/>
    <w:rsid w:val="00CC5628"/>
    <w:rsid w:val="00CD0C4A"/>
    <w:rsid w:val="00CD2CBE"/>
    <w:rsid w:val="00CD7D85"/>
    <w:rsid w:val="00CE357A"/>
    <w:rsid w:val="00CE41E9"/>
    <w:rsid w:val="00CE5880"/>
    <w:rsid w:val="00CE59FB"/>
    <w:rsid w:val="00CE7FF7"/>
    <w:rsid w:val="00CF5A42"/>
    <w:rsid w:val="00CF73AB"/>
    <w:rsid w:val="00D079E9"/>
    <w:rsid w:val="00D11AD9"/>
    <w:rsid w:val="00D13BF0"/>
    <w:rsid w:val="00D14855"/>
    <w:rsid w:val="00D14E18"/>
    <w:rsid w:val="00D2382B"/>
    <w:rsid w:val="00D255AC"/>
    <w:rsid w:val="00D3077B"/>
    <w:rsid w:val="00D36E63"/>
    <w:rsid w:val="00D43AE2"/>
    <w:rsid w:val="00D47D6E"/>
    <w:rsid w:val="00D57A97"/>
    <w:rsid w:val="00D60D6F"/>
    <w:rsid w:val="00D646EB"/>
    <w:rsid w:val="00D701CB"/>
    <w:rsid w:val="00D73592"/>
    <w:rsid w:val="00D74AB6"/>
    <w:rsid w:val="00D76766"/>
    <w:rsid w:val="00D81D4F"/>
    <w:rsid w:val="00D86380"/>
    <w:rsid w:val="00DB23A3"/>
    <w:rsid w:val="00DB2C1C"/>
    <w:rsid w:val="00DB40D9"/>
    <w:rsid w:val="00DC5440"/>
    <w:rsid w:val="00DD348E"/>
    <w:rsid w:val="00DE1525"/>
    <w:rsid w:val="00DF24BF"/>
    <w:rsid w:val="00DF618E"/>
    <w:rsid w:val="00E1089F"/>
    <w:rsid w:val="00E15149"/>
    <w:rsid w:val="00E2019B"/>
    <w:rsid w:val="00E22A65"/>
    <w:rsid w:val="00E2512E"/>
    <w:rsid w:val="00E257B8"/>
    <w:rsid w:val="00E2723D"/>
    <w:rsid w:val="00E40872"/>
    <w:rsid w:val="00E42F13"/>
    <w:rsid w:val="00E46A1F"/>
    <w:rsid w:val="00E46FF9"/>
    <w:rsid w:val="00E478B4"/>
    <w:rsid w:val="00E5351F"/>
    <w:rsid w:val="00E60B5C"/>
    <w:rsid w:val="00E61812"/>
    <w:rsid w:val="00E64D38"/>
    <w:rsid w:val="00E72985"/>
    <w:rsid w:val="00E7353D"/>
    <w:rsid w:val="00E744E7"/>
    <w:rsid w:val="00E76465"/>
    <w:rsid w:val="00E81C3D"/>
    <w:rsid w:val="00E84469"/>
    <w:rsid w:val="00E863B1"/>
    <w:rsid w:val="00E86851"/>
    <w:rsid w:val="00EA23D5"/>
    <w:rsid w:val="00EA7F2E"/>
    <w:rsid w:val="00EB0BF0"/>
    <w:rsid w:val="00EC06A2"/>
    <w:rsid w:val="00EC242E"/>
    <w:rsid w:val="00EC328F"/>
    <w:rsid w:val="00EC70E0"/>
    <w:rsid w:val="00ED4F92"/>
    <w:rsid w:val="00ED5B9C"/>
    <w:rsid w:val="00ED67E4"/>
    <w:rsid w:val="00ED7770"/>
    <w:rsid w:val="00ED7E57"/>
    <w:rsid w:val="00EF383C"/>
    <w:rsid w:val="00EF3AF8"/>
    <w:rsid w:val="00EF4359"/>
    <w:rsid w:val="00F004A7"/>
    <w:rsid w:val="00F0357A"/>
    <w:rsid w:val="00F05A2E"/>
    <w:rsid w:val="00F11AA1"/>
    <w:rsid w:val="00F15939"/>
    <w:rsid w:val="00F16845"/>
    <w:rsid w:val="00F315F5"/>
    <w:rsid w:val="00F33D30"/>
    <w:rsid w:val="00F42FC3"/>
    <w:rsid w:val="00F4661A"/>
    <w:rsid w:val="00F4661D"/>
    <w:rsid w:val="00F7051E"/>
    <w:rsid w:val="00F75C98"/>
    <w:rsid w:val="00F76631"/>
    <w:rsid w:val="00F80AC0"/>
    <w:rsid w:val="00F81588"/>
    <w:rsid w:val="00F82A37"/>
    <w:rsid w:val="00F84499"/>
    <w:rsid w:val="00F875B7"/>
    <w:rsid w:val="00F94CF2"/>
    <w:rsid w:val="00FA368A"/>
    <w:rsid w:val="00FB21DB"/>
    <w:rsid w:val="00FD0AC2"/>
    <w:rsid w:val="00FD1C64"/>
    <w:rsid w:val="00FD2349"/>
    <w:rsid w:val="00FD452C"/>
    <w:rsid w:val="00FD615A"/>
    <w:rsid w:val="00FE5355"/>
    <w:rsid w:val="00FF14C3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5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652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A4B88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4A4B88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styleId="Hyperlink">
    <w:name w:val="Hyperlink"/>
    <w:uiPriority w:val="99"/>
    <w:unhideWhenUsed/>
    <w:rsid w:val="00335612"/>
    <w:rPr>
      <w:color w:val="0000FF"/>
      <w:u w:val="single"/>
    </w:rPr>
  </w:style>
  <w:style w:type="paragraph" w:styleId="Revision">
    <w:name w:val="Revision"/>
    <w:hidden/>
    <w:uiPriority w:val="99"/>
    <w:semiHidden/>
    <w:rsid w:val="00E81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ativityof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www.nativityo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a\Desktop\ZUPNI%20LIST\buletin-legal%20Edm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5F23-DFDA-3E43-A85C-BF9BAB17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C:\Users\Zupa\Desktop\ZUPNI LIST\buletin-legal Edmon2.dotx</Template>
  <TotalTime>1</TotalTime>
  <Pages>4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6" baseType="variant"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https://www.nativityof/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</dc:creator>
  <cp:keywords/>
  <cp:lastModifiedBy>Igor Norsic</cp:lastModifiedBy>
  <cp:revision>2</cp:revision>
  <cp:lastPrinted>2018-01-27T21:06:00Z</cp:lastPrinted>
  <dcterms:created xsi:type="dcterms:W3CDTF">2018-01-27T21:09:00Z</dcterms:created>
  <dcterms:modified xsi:type="dcterms:W3CDTF">2018-01-27T21:09:00Z</dcterms:modified>
</cp:coreProperties>
</file>